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6" w:rsidRPr="008E3720" w:rsidRDefault="0091524F" w:rsidP="00B005D3">
      <w:pPr>
        <w:pStyle w:val="BodyText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t xml:space="preserve"> </w:t>
      </w:r>
      <w:r w:rsidR="00FA1CB6"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drawing>
          <wp:anchor distT="36576" distB="36576" distL="36576" distR="36576" simplePos="0" relativeHeight="251658240" behindDoc="1" locked="0" layoutInCell="1" allowOverlap="1" wp14:anchorId="3DB48F04" wp14:editId="52DF6398">
            <wp:simplePos x="0" y="0"/>
            <wp:positionH relativeFrom="column">
              <wp:posOffset>41910</wp:posOffset>
            </wp:positionH>
            <wp:positionV relativeFrom="paragraph">
              <wp:posOffset>-224155</wp:posOffset>
            </wp:positionV>
            <wp:extent cx="197231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89" y="21281"/>
                <wp:lineTo x="21489" y="0"/>
                <wp:lineTo x="0" y="0"/>
              </wp:wrapPolygon>
            </wp:wrapTight>
            <wp:docPr id="2" name="Picture 2" descr="ENVPM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PMS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59"/>
        <w:tblW w:w="5231" w:type="dxa"/>
        <w:tblLook w:val="01E0" w:firstRow="1" w:lastRow="1" w:firstColumn="1" w:lastColumn="1" w:noHBand="0" w:noVBand="0"/>
      </w:tblPr>
      <w:tblGrid>
        <w:gridCol w:w="5231"/>
      </w:tblGrid>
      <w:tr w:rsidR="006A7B41" w:rsidRPr="008E3720" w:rsidTr="006A7B41">
        <w:trPr>
          <w:cantSplit/>
          <w:trHeight w:val="11095"/>
        </w:trPr>
        <w:tc>
          <w:tcPr>
            <w:tcW w:w="5231" w:type="dxa"/>
            <w:shd w:val="clear" w:color="auto" w:fill="D6E3BC" w:themeFill="accent3" w:themeFillTint="66"/>
          </w:tcPr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</w:pP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DE8A6E" wp14:editId="16715543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65405</wp:posOffset>
                      </wp:positionV>
                      <wp:extent cx="2933700" cy="9525"/>
                      <wp:effectExtent l="57150" t="38100" r="57150" b="8572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05pt,5.15pt" to="241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6A7B41" w:rsidRDefault="006A7B41" w:rsidP="006A7B41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i/>
                <w:sz w:val="18"/>
              </w:rPr>
            </w:pPr>
            <w:r>
              <w:rPr>
                <w:rFonts w:ascii="Century Gothic" w:eastAsia="MS Gothic" w:hAnsi="Century Gothic" w:cs="Arial"/>
                <w:b/>
                <w:sz w:val="20"/>
                <w:szCs w:val="19"/>
              </w:rPr>
              <w:br/>
            </w: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In-Class Instructor-led Workshops</w:t>
            </w:r>
            <w:r w:rsidRPr="00013AAD">
              <w:rPr>
                <w:rFonts w:ascii="Century Gothic" w:eastAsia="MS Gothic" w:hAnsi="Century Gothic" w:cs="Arial"/>
                <w:b/>
                <w:sz w:val="22"/>
              </w:rPr>
              <w:t xml:space="preserve"> </w:t>
            </w:r>
            <w:r w:rsidRPr="00013AAD">
              <w:rPr>
                <w:rFonts w:ascii="Century Gothic" w:eastAsia="MS Gothic" w:hAnsi="Century Gothic" w:cs="Arial"/>
                <w:i/>
                <w:sz w:val="16"/>
              </w:rPr>
              <w:t>(please select one)</w:t>
            </w:r>
            <w:r w:rsidRPr="00013AAD">
              <w:rPr>
                <w:rFonts w:ascii="Century Gothic" w:eastAsia="MS Gothic" w:hAnsi="Century Gothic" w:cs="Arial"/>
                <w:i/>
                <w:sz w:val="16"/>
              </w:rPr>
              <w:br/>
            </w:r>
          </w:p>
          <w:p w:rsidR="006A7B41" w:rsidRPr="00AF4794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462077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62ED9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Pr="00013AAD">
              <w:rPr>
                <w:rFonts w:ascii="Century Gothic" w:hAnsi="Century Gothic" w:cs="Arial"/>
                <w:b/>
                <w:sz w:val="20"/>
              </w:rPr>
              <w:t xml:space="preserve"> </w:t>
            </w:r>
            <w:r w:rsidRPr="00AF4794">
              <w:rPr>
                <w:rFonts w:ascii="Century Gothic" w:hAnsi="Century Gothic" w:cs="Arial"/>
                <w:sz w:val="18"/>
                <w:szCs w:val="16"/>
              </w:rPr>
              <w:t>Project Management Planning Essentials Workshop</w:t>
            </w:r>
            <w:r>
              <w:rPr>
                <w:rFonts w:ascii="Century Gothic" w:hAnsi="Century Gothic" w:cs="Arial"/>
                <w:sz w:val="18"/>
                <w:szCs w:val="16"/>
              </w:rPr>
              <w:br/>
              <w:t>(</w:t>
            </w:r>
            <w:r w:rsidRPr="00AF4794">
              <w:rPr>
                <w:rFonts w:ascii="Century Gothic" w:hAnsi="Century Gothic" w:cs="Arial"/>
                <w:sz w:val="18"/>
                <w:szCs w:val="16"/>
              </w:rPr>
              <w:t>2-day</w:t>
            </w:r>
            <w:r>
              <w:rPr>
                <w:rFonts w:ascii="Century Gothic" w:hAnsi="Century Gothic" w:cs="Arial"/>
                <w:sz w:val="18"/>
                <w:szCs w:val="16"/>
              </w:rPr>
              <w:t xml:space="preserve">) | </w:t>
            </w:r>
            <w:r w:rsidRPr="00AF4794">
              <w:rPr>
                <w:rFonts w:ascii="Century Gothic" w:hAnsi="Century Gothic" w:cs="Arial"/>
                <w:sz w:val="18"/>
                <w:szCs w:val="16"/>
              </w:rPr>
              <w:t>CAD 850.00</w:t>
            </w:r>
          </w:p>
          <w:p w:rsidR="006A7B41" w:rsidRPr="00AF4794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-155522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7A338A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Pr="00AF4794">
              <w:rPr>
                <w:rFonts w:ascii="Century Gothic" w:hAnsi="Century Gothic" w:cs="Arial"/>
                <w:sz w:val="18"/>
                <w:szCs w:val="16"/>
              </w:rPr>
              <w:t xml:space="preserve"> Project Stakeholder Management Workshop</w:t>
            </w:r>
            <w:r>
              <w:rPr>
                <w:rFonts w:ascii="Century Gothic" w:hAnsi="Century Gothic" w:cs="Arial"/>
                <w:sz w:val="18"/>
                <w:szCs w:val="16"/>
              </w:rPr>
              <w:br/>
              <w:t>(1</w:t>
            </w:r>
            <w:r w:rsidRPr="00AF4794">
              <w:rPr>
                <w:rFonts w:ascii="Century Gothic" w:hAnsi="Century Gothic" w:cs="Arial"/>
                <w:sz w:val="18"/>
                <w:szCs w:val="16"/>
              </w:rPr>
              <w:t>-day</w:t>
            </w:r>
            <w:r>
              <w:rPr>
                <w:rFonts w:ascii="Century Gothic" w:hAnsi="Century Gothic" w:cs="Arial"/>
                <w:sz w:val="18"/>
                <w:szCs w:val="16"/>
              </w:rPr>
              <w:t xml:space="preserve">) | </w:t>
            </w:r>
            <w:r w:rsidRPr="00AF4794">
              <w:rPr>
                <w:rFonts w:ascii="Century Gothic" w:hAnsi="Century Gothic" w:cs="Arial"/>
                <w:sz w:val="18"/>
                <w:szCs w:val="16"/>
              </w:rPr>
              <w:t xml:space="preserve">CAD 450.00 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i/>
                <w:sz w:val="20"/>
                <w:szCs w:val="19"/>
              </w:rPr>
            </w:pPr>
            <w:r w:rsidRPr="00013AAD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Virtual, Instructor-led Training Programs/Webinars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</w:p>
          <w:p w:rsidR="006A7B41" w:rsidRPr="0037222B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922618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F00E98">
                  <w:rPr>
                    <w:rFonts w:ascii="MS Gothic" w:eastAsia="MS Gothic" w:hAnsi="MS Gothic" w:cs="MS Gothic" w:hint="eastAsia"/>
                    <w:sz w:val="20"/>
                    <w:szCs w:val="16"/>
                  </w:rPr>
                  <w:t>☐</w:t>
                </w:r>
              </w:sdtContent>
            </w:sdt>
            <w:r w:rsidRPr="0037222B">
              <w:rPr>
                <w:rFonts w:ascii="Century Gothic" w:hAnsi="Century Gothic" w:cs="Arial"/>
                <w:sz w:val="18"/>
                <w:szCs w:val="16"/>
              </w:rPr>
              <w:t xml:space="preserve"> Land Use Planning – Project Management Program</w:t>
            </w:r>
            <w:r>
              <w:rPr>
                <w:rFonts w:ascii="Century Gothic" w:hAnsi="Century Gothic" w:cs="Arial"/>
                <w:sz w:val="18"/>
                <w:szCs w:val="16"/>
              </w:rPr>
              <w:br/>
            </w:r>
            <w:r w:rsidRPr="0037222B">
              <w:rPr>
                <w:rFonts w:ascii="Century Gothic" w:hAnsi="Century Gothic" w:cs="Arial"/>
                <w:sz w:val="18"/>
                <w:szCs w:val="16"/>
              </w:rPr>
              <w:t xml:space="preserve">(3-day) | CAD 1,500.00 </w:t>
            </w:r>
          </w:p>
          <w:p w:rsidR="006A7B41" w:rsidRPr="0037222B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843595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16"/>
                  </w:rPr>
                  <w:t>☐</w:t>
                </w:r>
              </w:sdtContent>
            </w:sdt>
            <w:r w:rsidRPr="0037222B">
              <w:rPr>
                <w:rFonts w:ascii="Century Gothic" w:hAnsi="Century Gothic" w:cs="Arial"/>
                <w:sz w:val="18"/>
                <w:szCs w:val="16"/>
              </w:rPr>
              <w:t xml:space="preserve"> Territorial Land Use Planning – Project Management Program (3-day) | CAD 1,500.00 </w:t>
            </w:r>
          </w:p>
          <w:p w:rsidR="006A7B41" w:rsidRPr="0037222B" w:rsidRDefault="006A7B41" w:rsidP="006A7B41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64077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E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7222B">
              <w:rPr>
                <w:rFonts w:ascii="Century Gothic" w:hAnsi="Century Gothic" w:cs="Arial"/>
                <w:sz w:val="18"/>
              </w:rPr>
              <w:t xml:space="preserve"> Webinar #1 – Intro to PM Concepts | CAD 300.00</w:t>
            </w:r>
          </w:p>
          <w:p w:rsidR="006A7B41" w:rsidRPr="0037222B" w:rsidRDefault="006A7B41" w:rsidP="006A7B41">
            <w:pPr>
              <w:rPr>
                <w:rFonts w:ascii="Century Gothic" w:hAnsi="Century Gothic" w:cs="Arial"/>
                <w:sz w:val="18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42454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7222B">
              <w:rPr>
                <w:rFonts w:ascii="Century Gothic" w:hAnsi="Century Gothic" w:cs="Arial"/>
                <w:sz w:val="18"/>
              </w:rPr>
              <w:t xml:space="preserve"> Webinar #2 – Intro to PM Framework | CAD 300.00</w:t>
            </w:r>
          </w:p>
          <w:p w:rsidR="006A7B41" w:rsidRPr="0037222B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62133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7222B">
              <w:rPr>
                <w:rFonts w:ascii="Century Gothic" w:hAnsi="Century Gothic" w:cs="Arial"/>
                <w:sz w:val="18"/>
              </w:rPr>
              <w:t xml:space="preserve"> Webinar #3 – Intro to PM Skills | CAD 300.00</w:t>
            </w:r>
          </w:p>
          <w:p w:rsidR="006A7B41" w:rsidRPr="0037222B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12880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37222B">
              <w:rPr>
                <w:rFonts w:ascii="Century Gothic" w:hAnsi="Century Gothic" w:cs="Arial"/>
                <w:sz w:val="18"/>
              </w:rPr>
              <w:t xml:space="preserve"> PMP</w:t>
            </w:r>
            <w:r w:rsidRPr="0037222B">
              <w:rPr>
                <w:rFonts w:ascii="Century Gothic" w:hAnsi="Century Gothic" w:cs="Arial"/>
                <w:sz w:val="18"/>
                <w:vertAlign w:val="superscript"/>
              </w:rPr>
              <w:t>®</w:t>
            </w:r>
            <w:r w:rsidRPr="0037222B">
              <w:rPr>
                <w:rFonts w:ascii="Century Gothic" w:hAnsi="Century Gothic" w:cs="Arial"/>
                <w:sz w:val="18"/>
              </w:rPr>
              <w:t>/CAPM</w:t>
            </w:r>
            <w:r w:rsidRPr="0037222B">
              <w:rPr>
                <w:rFonts w:ascii="Century Gothic" w:hAnsi="Century Gothic" w:cs="Arial"/>
                <w:sz w:val="18"/>
                <w:vertAlign w:val="superscript"/>
              </w:rPr>
              <w:t>®</w:t>
            </w:r>
            <w:r w:rsidRPr="0037222B">
              <w:rPr>
                <w:rFonts w:ascii="Century Gothic" w:hAnsi="Century Gothic" w:cs="Arial"/>
                <w:sz w:val="18"/>
              </w:rPr>
              <w:t xml:space="preserve"> Exam Prep Program | CAD 4,500.00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br/>
              <w:t>Project Management, Scheduling &amp; Performance Reporting Planning Software</w:t>
            </w:r>
          </w:p>
          <w:p w:rsidR="006A7B41" w:rsidRPr="00013AAD" w:rsidRDefault="006A7B41" w:rsidP="006A7B41">
            <w:pPr>
              <w:rPr>
                <w:rFonts w:ascii="Century Gothic" w:eastAsia="MS Gothic" w:hAnsi="Century Gothic" w:cs="Arial"/>
                <w:b/>
                <w:sz w:val="20"/>
                <w:szCs w:val="19"/>
              </w:rPr>
            </w:pPr>
          </w:p>
          <w:p w:rsidR="006A7B41" w:rsidRPr="00B40AF8" w:rsidRDefault="006A7B41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18894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40AF8">
              <w:rPr>
                <w:rFonts w:ascii="Century Gothic" w:hAnsi="Century Gothic" w:cs="Arial"/>
                <w:sz w:val="18"/>
              </w:rPr>
              <w:t xml:space="preserve"> WBS Pro Scheduler | CAD 475.00</w:t>
            </w:r>
          </w:p>
          <w:p w:rsidR="006A7B41" w:rsidRPr="00B40AF8" w:rsidRDefault="006A7B41" w:rsidP="006A7B41">
            <w:pPr>
              <w:rPr>
                <w:rFonts w:ascii="Century Gothic" w:eastAsia="MS Gothic" w:hAnsi="Century Gothic" w:cs="Arial"/>
                <w:i/>
                <w:sz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2672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ED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B40AF8">
              <w:rPr>
                <w:rFonts w:ascii="Century Gothic" w:hAnsi="Century Gothic" w:cs="Arial"/>
                <w:sz w:val="18"/>
              </w:rPr>
              <w:t xml:space="preserve"> Add-On – ½ day of Virtual Software Training | CAD 400.00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b/>
                <w:sz w:val="20"/>
                <w:szCs w:val="19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  <w:r w:rsidRPr="00013AAD">
              <w:rPr>
                <w:rFonts w:ascii="Century Gothic" w:eastAsia="MS Gothic" w:hAnsi="Century Gothic" w:cs="Arial"/>
                <w:b/>
                <w:sz w:val="20"/>
                <w:szCs w:val="19"/>
              </w:rPr>
              <w:t>Online, Self-Paced Training</w:t>
            </w:r>
          </w:p>
          <w:p w:rsidR="006A7B41" w:rsidRPr="00013AAD" w:rsidRDefault="006A7B41" w:rsidP="006A7B41">
            <w:pPr>
              <w:rPr>
                <w:rFonts w:ascii="Century Gothic" w:hAnsi="Century Gothic" w:cs="Arial"/>
                <w:sz w:val="16"/>
                <w:szCs w:val="15"/>
              </w:rPr>
            </w:pPr>
          </w:p>
          <w:p w:rsidR="006A7B41" w:rsidRPr="00B950EF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</w:rPr>
                <w:id w:val="-540972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="00B62ED9">
                  <w:rPr>
                    <w:rFonts w:ascii="Meiryo" w:eastAsia="Meiryo" w:hAnsi="Meiryo" w:cs="Meiryo" w:hint="eastAsia"/>
                    <w:sz w:val="20"/>
                  </w:rPr>
                  <w:t>☐</w:t>
                </w:r>
              </w:sdtContent>
            </w:sdt>
            <w:r w:rsidRPr="00B950EF">
              <w:rPr>
                <w:rFonts w:ascii="Century Gothic" w:hAnsi="Century Gothic" w:cs="Arial"/>
                <w:sz w:val="20"/>
              </w:rPr>
              <w:t xml:space="preserve"> </w:t>
            </w:r>
            <w:r w:rsidRPr="00B950EF">
              <w:rPr>
                <w:rFonts w:ascii="Century Gothic" w:hAnsi="Century Gothic" w:cs="Arial"/>
                <w:sz w:val="18"/>
                <w:szCs w:val="16"/>
              </w:rPr>
              <w:t xml:space="preserve">Project Management Planning [90-day access] | </w:t>
            </w:r>
          </w:p>
          <w:p w:rsidR="006A7B41" w:rsidRPr="00B950EF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r w:rsidRPr="00B950EF">
              <w:rPr>
                <w:rFonts w:ascii="Century Gothic" w:hAnsi="Century Gothic" w:cs="Arial"/>
                <w:sz w:val="18"/>
                <w:szCs w:val="16"/>
              </w:rPr>
              <w:t xml:space="preserve">CAD 575.00 </w:t>
            </w:r>
          </w:p>
          <w:p w:rsidR="006A7B41" w:rsidRPr="00B950EF" w:rsidRDefault="006A7B41" w:rsidP="006A7B41">
            <w:pPr>
              <w:rPr>
                <w:rFonts w:ascii="Century Gothic" w:hAnsi="Century Gothic" w:cs="Arial"/>
                <w:sz w:val="18"/>
                <w:szCs w:val="16"/>
              </w:rPr>
            </w:pPr>
            <w:sdt>
              <w:sdtPr>
                <w:rPr>
                  <w:rFonts w:ascii="Century Gothic" w:hAnsi="Century Gothic" w:cs="Arial"/>
                  <w:sz w:val="20"/>
                  <w:szCs w:val="16"/>
                </w:rPr>
                <w:id w:val="778919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sz w:val="20"/>
                    <w:szCs w:val="16"/>
                  </w:rPr>
                  <w:t>☐</w:t>
                </w:r>
              </w:sdtContent>
            </w:sdt>
            <w:r w:rsidRPr="00B950EF">
              <w:rPr>
                <w:rFonts w:ascii="Century Gothic" w:hAnsi="Century Gothic" w:cs="Arial"/>
                <w:sz w:val="18"/>
                <w:szCs w:val="16"/>
              </w:rPr>
              <w:t xml:space="preserve"> Stakeholder Management Essentials [90-day access] | CAD 395.00</w:t>
            </w:r>
          </w:p>
          <w:p w:rsidR="006A7B41" w:rsidRPr="00B950EF" w:rsidRDefault="006A7B41" w:rsidP="006A7B41">
            <w:pPr>
              <w:rPr>
                <w:rFonts w:ascii="Century Gothic" w:hAnsi="Century Gothic" w:cs="Arial"/>
                <w:b/>
                <w:sz w:val="18"/>
                <w:szCs w:val="16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4E0A0C4" wp14:editId="0884463D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405765</wp:posOffset>
                      </wp:positionV>
                      <wp:extent cx="2933700" cy="9525"/>
                      <wp:effectExtent l="57150" t="38100" r="5715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6pt,31.95pt" to="240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</w:tr>
    </w:tbl>
    <w:p w:rsidR="00B27C68" w:rsidRPr="008E3720" w:rsidRDefault="00614B34" w:rsidP="00EF1061">
      <w:pPr>
        <w:pStyle w:val="BodyText"/>
        <w:spacing w:after="0"/>
        <w:ind w:left="1440"/>
        <w:jc w:val="center"/>
        <w:rPr>
          <w:rFonts w:ascii="Century Gothic" w:hAnsi="Century Gothic"/>
          <w:b/>
          <w:color w:val="1F497D" w:themeColor="text2"/>
          <w:sz w:val="18"/>
          <w:szCs w:val="20"/>
        </w:rPr>
      </w:pPr>
      <w:r w:rsidRPr="0091524F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F968E" wp14:editId="3DAFB90D">
                <wp:simplePos x="0" y="0"/>
                <wp:positionH relativeFrom="column">
                  <wp:posOffset>-1911350</wp:posOffset>
                </wp:positionH>
                <wp:positionV relativeFrom="paragraph">
                  <wp:posOffset>245051</wp:posOffset>
                </wp:positionV>
                <wp:extent cx="6553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5pt,19.3pt" to="365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132B29" w:rsidRPr="0091524F">
        <w:rPr>
          <w:rFonts w:ascii="Century Gothic" w:hAnsi="Century Gothic"/>
          <w:color w:val="1F497D" w:themeColor="text2"/>
          <w:sz w:val="20"/>
          <w:szCs w:val="24"/>
        </w:rPr>
        <w:t>ENVIRONMENTAL</w:t>
      </w:r>
      <w:r w:rsidR="00426AE7" w:rsidRPr="0091524F">
        <w:rPr>
          <w:rFonts w:ascii="Century Gothic" w:hAnsi="Century Gothic"/>
          <w:color w:val="1F497D" w:themeColor="text2"/>
          <w:sz w:val="20"/>
          <w:szCs w:val="24"/>
        </w:rPr>
        <w:t xml:space="preserve"> </w:t>
      </w:r>
      <w:r w:rsidR="00132B29" w:rsidRPr="0091524F">
        <w:rPr>
          <w:rFonts w:ascii="Century Gothic" w:hAnsi="Century Gothic"/>
          <w:color w:val="1F497D" w:themeColor="text2"/>
          <w:sz w:val="20"/>
          <w:szCs w:val="24"/>
        </w:rPr>
        <w:t>PROJECT MANAGEMENT &amp; SUSTAINABILITY SOLUTIONS</w:t>
      </w:r>
      <w:r w:rsidRPr="0091524F">
        <w:rPr>
          <w:rFonts w:ascii="Century Gothic" w:hAnsi="Century Gothic"/>
          <w:b/>
          <w:color w:val="1F497D" w:themeColor="text2"/>
          <w:sz w:val="18"/>
          <w:szCs w:val="20"/>
        </w:rPr>
        <w:br/>
      </w:r>
      <w:r w:rsidR="00393802" w:rsidRPr="0091524F">
        <w:rPr>
          <w:rFonts w:ascii="Century Gothic" w:hAnsi="Century Gothic"/>
          <w:b/>
          <w:color w:val="1F497D" w:themeColor="text2"/>
          <w:sz w:val="16"/>
          <w:szCs w:val="20"/>
        </w:rPr>
        <w:br/>
      </w:r>
      <w:r w:rsidR="00426AE7" w:rsidRPr="0091524F">
        <w:rPr>
          <w:rFonts w:ascii="Century Gothic" w:hAnsi="Century Gothic"/>
          <w:color w:val="1F497D" w:themeColor="text2"/>
          <w:sz w:val="18"/>
          <w:szCs w:val="20"/>
        </w:rPr>
        <w:t xml:space="preserve">3801 Weir Road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Spencerville, ON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K0E 1X0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T: </w:t>
      </w:r>
      <w:r w:rsidR="00B3122A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>1.888.289.0711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 </w:t>
      </w:r>
      <w:r w:rsidR="00426AE7" w:rsidRPr="0091524F">
        <w:rPr>
          <w:rFonts w:ascii="Century Gothic" w:eastAsiaTheme="minorEastAsia" w:hAnsi="Century Gothic" w:cs="Calibri"/>
          <w:noProof/>
          <w:color w:val="1F497D" w:themeColor="text2"/>
          <w:sz w:val="16"/>
          <w:szCs w:val="18"/>
          <w:lang w:val="en-CA"/>
        </w:rPr>
        <w:t xml:space="preserve">|  </w:t>
      </w:r>
      <w:r w:rsidR="00A758FB" w:rsidRPr="0091524F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W: </w:t>
      </w:r>
      <w:hyperlink r:id="rId10" w:history="1">
        <w:r w:rsidR="00B91D5C" w:rsidRPr="0091524F">
          <w:rPr>
            <w:rStyle w:val="Hyperlink"/>
            <w:rFonts w:ascii="Century Gothic" w:eastAsiaTheme="minorEastAsia" w:hAnsi="Century Gothic" w:cs="Calibri"/>
            <w:noProof/>
            <w:sz w:val="18"/>
            <w:szCs w:val="18"/>
            <w:lang w:val="en-CA"/>
          </w:rPr>
          <w:t>www.envpmsolutions.ca</w:t>
        </w:r>
      </w:hyperlink>
      <w:r w:rsidR="00B91D5C"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B27C68" w:rsidRPr="008E3720">
        <w:rPr>
          <w:rFonts w:ascii="Century Gothic" w:hAnsi="Century Gothic"/>
          <w:sz w:val="18"/>
          <w:szCs w:val="20"/>
        </w:rPr>
        <w:br/>
      </w:r>
      <w:r w:rsidR="007224F5" w:rsidRPr="0091524F">
        <w:rPr>
          <w:rFonts w:ascii="Century Gothic" w:hAnsi="Century Gothic"/>
          <w:b/>
          <w:color w:val="1F497D" w:themeColor="text2"/>
        </w:rPr>
        <w:t>TRAINING REGISTRATION FORM</w:t>
      </w:r>
    </w:p>
    <w:tbl>
      <w:tblPr>
        <w:tblStyle w:val="TableGrid"/>
        <w:tblpPr w:leftFromText="180" w:rightFromText="180" w:vertAnchor="text" w:horzAnchor="margin" w:tblpXSpec="right" w:tblpY="154"/>
        <w:tblW w:w="5321" w:type="dxa"/>
        <w:tblLayout w:type="fixed"/>
        <w:tblLook w:val="01E0" w:firstRow="1" w:lastRow="1" w:firstColumn="1" w:lastColumn="1" w:noHBand="0" w:noVBand="0"/>
      </w:tblPr>
      <w:tblGrid>
        <w:gridCol w:w="2359"/>
        <w:gridCol w:w="90"/>
        <w:gridCol w:w="2872"/>
      </w:tblGrid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pStyle w:val="Heading5"/>
              <w:rPr>
                <w:rFonts w:ascii="Century Gothic" w:hAnsi="Century Gothic" w:cs="Arial"/>
                <w:i w:val="0"/>
                <w:sz w:val="16"/>
                <w:szCs w:val="24"/>
              </w:rPr>
            </w:pPr>
            <w:r w:rsidRPr="0091524F">
              <w:rPr>
                <w:rFonts w:ascii="Century Gothic" w:hAnsi="Century Gothic" w:cs="Arial"/>
                <w:i w:val="0"/>
                <w:sz w:val="16"/>
                <w:szCs w:val="24"/>
              </w:rPr>
              <w:t xml:space="preserve">YOUR CONTACT INFORMATION </w:t>
            </w:r>
            <w:r w:rsidRPr="0091524F">
              <w:rPr>
                <w:rFonts w:ascii="Century Gothic" w:hAnsi="Century Gothic" w:cs="Arial"/>
                <w:b w:val="0"/>
                <w:sz w:val="16"/>
                <w:szCs w:val="24"/>
              </w:rPr>
              <w:t>(All Fields Required)</w:t>
            </w:r>
          </w:p>
        </w:tc>
      </w:tr>
      <w:tr w:rsidR="0091524F" w:rsidRPr="008E3720" w:rsidTr="0091524F">
        <w:trPr>
          <w:cantSplit/>
          <w:trHeight w:val="355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Name:</w:t>
            </w: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vanish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924909013"/>
                <w:placeholder>
                  <w:docPart w:val="413BB8FE06AF4BE9BA5F84F212E959DB"/>
                </w:placeholder>
                <w:showingPlcHdr/>
              </w:sdtPr>
              <w:sdtContent>
                <w:bookmarkStart w:id="0" w:name="_GoBack"/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  <w:bookmarkEnd w:id="0"/>
              </w:sdtContent>
            </w:sdt>
            <w:r w:rsidRPr="0091524F">
              <w:rPr>
                <w:rFonts w:ascii="Century Gothic" w:hAnsi="Century Gothic"/>
                <w:vanish/>
                <w:sz w:val="16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vanish/>
                  <w:sz w:val="16"/>
                  <w:szCs w:val="18"/>
                </w:rPr>
                <w:id w:val="-1933032785"/>
                <w:placeholder>
                  <w:docPart w:val="5A04929CA5A340CFA8DA857E8FEB855B"/>
                </w:placeholder>
              </w:sdtPr>
              <w:sdtContent>
                <w:r w:rsidRPr="0091524F">
                  <w:rPr>
                    <w:rFonts w:ascii="Century Gothic" w:hAnsi="Century Gothic"/>
                    <w:vanish/>
                    <w:sz w:val="16"/>
                    <w:szCs w:val="18"/>
                  </w:rPr>
                  <w:t xml:space="preserve">uyyu </w:t>
                </w:r>
              </w:sdtContent>
            </w:sdt>
          </w:p>
        </w:tc>
      </w:tr>
      <w:tr w:rsidR="0091524F" w:rsidRPr="008E3720" w:rsidTr="0091524F">
        <w:trPr>
          <w:cantSplit/>
          <w:trHeight w:val="320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Position:</w:t>
            </w: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72667444"/>
                <w:placeholder>
                  <w:docPart w:val="D2E0B28094CB42D1985B9093536C3F15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282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Company/Organization:</w:t>
            </w: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679083087"/>
                <w:placeholder>
                  <w:docPart w:val="9F1A1EE8844E44258E72B6EA2CAEE14A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43"/>
        </w:trPr>
        <w:tc>
          <w:tcPr>
            <w:tcW w:w="2359" w:type="dxa"/>
            <w:vMerge w:val="restart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Mailing Address:</w:t>
            </w: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520424167"/>
                <w:placeholder>
                  <w:docPart w:val="2C88757453C54758A09FB31C90D3A0E3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43"/>
        </w:trPr>
        <w:tc>
          <w:tcPr>
            <w:tcW w:w="2359" w:type="dxa"/>
            <w:vMerge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859159559"/>
                <w:placeholder>
                  <w:docPart w:val="9EDEFB33009C443C89D82F78D63860F6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309"/>
        </w:trPr>
        <w:tc>
          <w:tcPr>
            <w:tcW w:w="2359" w:type="dxa"/>
            <w:vMerge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106782892"/>
            <w:placeholder>
              <w:docPart w:val="5A04929CA5A340CFA8DA857E8FEB855B"/>
            </w:placeholder>
            <w:showingPlcHdr/>
          </w:sdtPr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93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Phone:</w:t>
            </w: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298965437"/>
                <w:placeholder>
                  <w:docPart w:val="44FD7017BD6849BEA9E3A8077BAEA4E2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93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Fax: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799767647"/>
            <w:placeholder>
              <w:docPart w:val="0770FC6DC9AF4F83B2B9F6C1DAD58369"/>
            </w:placeholder>
            <w:showingPlcHdr/>
          </w:sdtPr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Email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517116936"/>
            <w:placeholder>
              <w:docPart w:val="5A04929CA5A340CFA8DA857E8FEB855B"/>
            </w:placeholder>
            <w:showingPlcHdr/>
          </w:sdtPr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91524F">
              <w:rPr>
                <w:rFonts w:ascii="Century Gothic" w:hAnsi="Century Gothic"/>
                <w:sz w:val="16"/>
                <w:szCs w:val="18"/>
              </w:rPr>
              <w:t>Workshop Date &amp; Location (If Applicable):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731610497"/>
            <w:placeholder>
              <w:docPart w:val="5A04929CA5A340CFA8DA857E8FEB855B"/>
            </w:placeholder>
            <w:showingPlcHdr/>
          </w:sdtPr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137"/>
        </w:trPr>
        <w:tc>
          <w:tcPr>
            <w:tcW w:w="5321" w:type="dxa"/>
            <w:gridSpan w:val="3"/>
            <w:shd w:val="clear" w:color="auto" w:fill="D6E3BC" w:themeFill="accent3" w:themeFillTint="66"/>
          </w:tcPr>
          <w:p w:rsidR="0091524F" w:rsidRPr="0091524F" w:rsidRDefault="0091524F" w:rsidP="0091524F">
            <w:pPr>
              <w:pStyle w:val="BodyText"/>
              <w:spacing w:after="0"/>
              <w:rPr>
                <w:rFonts w:ascii="Century Gothic" w:hAnsi="Century Gothic"/>
                <w:b/>
                <w:sz w:val="16"/>
                <w:szCs w:val="20"/>
              </w:rPr>
            </w:pPr>
            <w:r w:rsidRPr="0091524F">
              <w:rPr>
                <w:rFonts w:ascii="Century Gothic" w:hAnsi="Century Gothic"/>
                <w:b/>
                <w:sz w:val="16"/>
                <w:szCs w:val="20"/>
              </w:rPr>
              <w:t>ADDITIONAL PARTICIPANTS</w:t>
            </w:r>
          </w:p>
        </w:tc>
      </w:tr>
      <w:tr w:rsidR="0091524F" w:rsidRPr="008E3720" w:rsidTr="0091524F">
        <w:trPr>
          <w:cantSplit/>
          <w:trHeight w:val="385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40564340"/>
            <w:placeholder>
              <w:docPart w:val="5A04929CA5A340CFA8DA857E8FEB855B"/>
            </w:placeholder>
            <w:showingPlcHdr/>
          </w:sdtPr>
          <w:sdtContent>
            <w:tc>
              <w:tcPr>
                <w:tcW w:w="2962" w:type="dxa"/>
                <w:gridSpan w:val="2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67"/>
        </w:trPr>
        <w:tc>
          <w:tcPr>
            <w:tcW w:w="2359" w:type="dxa"/>
            <w:tcBorders>
              <w:bottom w:val="single" w:sz="4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tc>
          <w:tcPr>
            <w:tcW w:w="2962" w:type="dxa"/>
            <w:gridSpan w:val="2"/>
            <w:tcBorders>
              <w:bottom w:val="single" w:sz="4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975722633"/>
                <w:placeholder>
                  <w:docPart w:val="1A38A5C782F3461B84B9077FD7A48B03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  <w:tcBorders>
              <w:bottom w:val="single" w:sz="12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tc>
          <w:tcPr>
            <w:tcW w:w="2962" w:type="dxa"/>
            <w:gridSpan w:val="2"/>
            <w:tcBorders>
              <w:bottom w:val="single" w:sz="12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399974718"/>
                <w:placeholder>
                  <w:docPart w:val="DB272254B7EA44C59E07BC6A5D03EB1E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399"/>
        </w:trPr>
        <w:tc>
          <w:tcPr>
            <w:tcW w:w="2359" w:type="dxa"/>
            <w:tcBorders>
              <w:top w:val="single" w:sz="12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tc>
          <w:tcPr>
            <w:tcW w:w="2962" w:type="dxa"/>
            <w:gridSpan w:val="2"/>
            <w:tcBorders>
              <w:top w:val="single" w:sz="12" w:space="0" w:color="auto"/>
            </w:tcBorders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803693550"/>
                <w:placeholder>
                  <w:docPart w:val="3794246E75444567AF354C51432C24B8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328108842"/>
                <w:placeholder>
                  <w:docPart w:val="CD02DA12566F494B95BC9D873BD6C8E6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37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-1589685681"/>
                <w:placeholder>
                  <w:docPart w:val="34B3FEAB308E4B449336FB46351D7BE2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pStyle w:val="Heading5"/>
              <w:rPr>
                <w:rFonts w:ascii="Century Gothic" w:hAnsi="Century Gothic" w:cs="Arial"/>
                <w:i w:val="0"/>
                <w:sz w:val="16"/>
                <w:szCs w:val="24"/>
              </w:rPr>
            </w:pPr>
            <w:r w:rsidRPr="0091524F">
              <w:rPr>
                <w:rFonts w:ascii="Century Gothic" w:hAnsi="Century Gothic" w:cs="Arial"/>
                <w:i w:val="0"/>
                <w:sz w:val="16"/>
                <w:szCs w:val="24"/>
              </w:rPr>
              <w:t>REFERRAL INFORMATION</w:t>
            </w:r>
          </w:p>
        </w:tc>
      </w:tr>
      <w:tr w:rsidR="0091524F" w:rsidRPr="008E3720" w:rsidTr="0091524F">
        <w:trPr>
          <w:cantSplit/>
          <w:trHeight w:val="921"/>
        </w:trPr>
        <w:tc>
          <w:tcPr>
            <w:tcW w:w="2359" w:type="dxa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Name &amp; Organization of colleague that may be interested in this training</w:t>
            </w:r>
          </w:p>
        </w:tc>
        <w:tc>
          <w:tcPr>
            <w:tcW w:w="2962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sdt>
              <w:sdtPr>
                <w:rPr>
                  <w:rFonts w:ascii="Century Gothic" w:hAnsi="Century Gothic"/>
                  <w:sz w:val="16"/>
                  <w:szCs w:val="18"/>
                </w:rPr>
                <w:id w:val="1895630101"/>
                <w:placeholder>
                  <w:docPart w:val="9F6D16C76EE6483EB9C36D05E19C5243"/>
                </w:placeholder>
                <w:showingPlcHdr/>
              </w:sdtPr>
              <w:sdtContent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sdtContent>
            </w:sdt>
          </w:p>
        </w:tc>
      </w:tr>
      <w:tr w:rsidR="0091524F" w:rsidRPr="008E3720" w:rsidTr="0091524F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91524F" w:rsidRPr="0091524F" w:rsidRDefault="0091524F" w:rsidP="0091524F">
            <w:pPr>
              <w:spacing w:before="240" w:line="276" w:lineRule="auto"/>
              <w:rPr>
                <w:rFonts w:ascii="Century Gothic" w:hAnsi="Century Gothic"/>
                <w:b/>
                <w:sz w:val="16"/>
              </w:rPr>
            </w:pPr>
            <w:r w:rsidRPr="0091524F">
              <w:rPr>
                <w:rFonts w:ascii="Century Gothic" w:hAnsi="Century Gothic"/>
                <w:b/>
                <w:sz w:val="16"/>
              </w:rPr>
              <w:t>METHOD OF PAYMENT</w:t>
            </w:r>
          </w:p>
        </w:tc>
      </w:tr>
      <w:tr w:rsidR="0091524F" w:rsidRPr="008E3720" w:rsidTr="0091524F">
        <w:trPr>
          <w:cantSplit/>
          <w:trHeight w:val="316"/>
        </w:trPr>
        <w:tc>
          <w:tcPr>
            <w:tcW w:w="5321" w:type="dxa"/>
            <w:gridSpan w:val="3"/>
          </w:tcPr>
          <w:p w:rsidR="0091524F" w:rsidRPr="0091524F" w:rsidRDefault="0091524F" w:rsidP="0091524F">
            <w:pPr>
              <w:spacing w:line="276" w:lineRule="auto"/>
              <w:rPr>
                <w:rFonts w:ascii="Century Gothic" w:hAnsi="Century Gothic"/>
                <w:sz w:val="16"/>
              </w:rPr>
            </w:pPr>
            <w:sdt>
              <w:sdtPr>
                <w:rPr>
                  <w:rFonts w:ascii="Century Gothic" w:hAnsi="Century Gothic"/>
                  <w:sz w:val="16"/>
                </w:rPr>
                <w:id w:val="-598954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91524F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Pr="0091524F">
              <w:rPr>
                <w:rFonts w:ascii="Century Gothic" w:hAnsi="Century Gothic"/>
                <w:sz w:val="16"/>
              </w:rPr>
              <w:t xml:space="preserve"> VISA</w:t>
            </w:r>
            <w:r w:rsidRPr="0091524F">
              <w:rPr>
                <w:rFonts w:ascii="Century Gothic" w:hAnsi="Century Gothic"/>
                <w:sz w:val="16"/>
              </w:rPr>
              <w:tab/>
            </w:r>
            <w:r w:rsidRPr="0091524F">
              <w:rPr>
                <w:rFonts w:ascii="Century Gothic" w:hAnsi="Century Gothic"/>
                <w:sz w:val="16"/>
              </w:rPr>
              <w:tab/>
            </w:r>
            <w:r w:rsidRPr="0091524F">
              <w:rPr>
                <w:rFonts w:ascii="Century Gothic" w:hAnsi="Century Gothic"/>
                <w:sz w:val="16"/>
              </w:rPr>
              <w:tab/>
            </w:r>
            <w:sdt>
              <w:sdtPr>
                <w:rPr>
                  <w:rFonts w:ascii="Century Gothic" w:hAnsi="Century Gothic"/>
                  <w:sz w:val="16"/>
                </w:rPr>
                <w:id w:val="-213047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 w:rsidRPr="0091524F">
                  <w:rPr>
                    <w:rFonts w:ascii="Meiryo" w:eastAsia="Meiryo" w:hAnsi="Meiryo" w:cs="Meiryo" w:hint="eastAsia"/>
                    <w:sz w:val="16"/>
                  </w:rPr>
                  <w:t>☐</w:t>
                </w:r>
              </w:sdtContent>
            </w:sdt>
            <w:r w:rsidRPr="0091524F">
              <w:rPr>
                <w:rFonts w:ascii="Century Gothic" w:hAnsi="Century Gothic"/>
                <w:sz w:val="16"/>
              </w:rPr>
              <w:t xml:space="preserve"> MasterCard</w:t>
            </w:r>
          </w:p>
        </w:tc>
      </w:tr>
      <w:tr w:rsidR="0091524F" w:rsidRPr="008E3720" w:rsidTr="0091524F">
        <w:trPr>
          <w:cantSplit/>
          <w:trHeight w:val="199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Credit Card Number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81950700"/>
            <w:placeholder>
              <w:docPart w:val="5A04929CA5A340CFA8DA857E8FEB855B"/>
            </w:placeholder>
            <w:showingPlcHdr/>
          </w:sdtPr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55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>Expiry (mm/yy)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263519411"/>
            <w:placeholder>
              <w:docPart w:val="5A04929CA5A340CFA8DA857E8FEB855B"/>
            </w:placeholder>
            <w:showingPlcHdr/>
            <w:text/>
          </w:sdtPr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  <w:tr w:rsidR="0091524F" w:rsidRPr="008E3720" w:rsidTr="0091524F">
        <w:trPr>
          <w:cantSplit/>
          <w:trHeight w:val="355"/>
        </w:trPr>
        <w:tc>
          <w:tcPr>
            <w:tcW w:w="2449" w:type="dxa"/>
            <w:gridSpan w:val="2"/>
          </w:tcPr>
          <w:p w:rsidR="0091524F" w:rsidRPr="0091524F" w:rsidRDefault="0091524F" w:rsidP="0091524F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91524F">
              <w:rPr>
                <w:rFonts w:ascii="Century Gothic" w:hAnsi="Century Gothic"/>
                <w:sz w:val="16"/>
                <w:szCs w:val="20"/>
              </w:rPr>
              <w:t xml:space="preserve">Card Verification Value </w:t>
            </w:r>
            <w:r w:rsidRPr="0091524F">
              <w:rPr>
                <w:rFonts w:ascii="Century Gothic" w:hAnsi="Century Gothic"/>
                <w:sz w:val="16"/>
                <w:szCs w:val="15"/>
              </w:rPr>
              <w:t>(CVV)</w:t>
            </w:r>
            <w:r w:rsidRPr="0091524F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398855116"/>
            <w:placeholder>
              <w:docPart w:val="5A04929CA5A340CFA8DA857E8FEB855B"/>
            </w:placeholder>
            <w:showingPlcHdr/>
            <w:text/>
          </w:sdtPr>
          <w:sdtContent>
            <w:tc>
              <w:tcPr>
                <w:tcW w:w="2872" w:type="dxa"/>
              </w:tcPr>
              <w:p w:rsidR="0091524F" w:rsidRPr="0091524F" w:rsidRDefault="0091524F" w:rsidP="0091524F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91524F">
                  <w:rPr>
                    <w:rStyle w:val="PlaceholderText"/>
                    <w:sz w:val="16"/>
                  </w:rPr>
                  <w:t>Click here to enter text.</w:t>
                </w:r>
              </w:p>
            </w:tc>
          </w:sdtContent>
        </w:sdt>
      </w:tr>
    </w:tbl>
    <w:p w:rsidR="00C970CE" w:rsidRDefault="0091524F" w:rsidP="00EF3FD0">
      <w:pPr>
        <w:pStyle w:val="BodyText"/>
        <w:rPr>
          <w:rFonts w:ascii="Century Gothic" w:hAnsi="Century Gothic"/>
          <w:b/>
          <w:i/>
          <w:sz w:val="24"/>
          <w:szCs w:val="20"/>
        </w:rPr>
      </w:pP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43685B" wp14:editId="43074738">
                <wp:simplePos x="0" y="0"/>
                <wp:positionH relativeFrom="column">
                  <wp:posOffset>232912</wp:posOffset>
                </wp:positionH>
                <wp:positionV relativeFrom="paragraph">
                  <wp:posOffset>7337185</wp:posOffset>
                </wp:positionV>
                <wp:extent cx="1837427" cy="1403985"/>
                <wp:effectExtent l="0" t="0" r="1079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42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70" w:rsidRPr="006A7B41" w:rsidRDefault="00956046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</w:pPr>
                            <w:r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>Em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ail this </w:t>
                            </w:r>
                            <w:r w:rsidR="00906A21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completed 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8"/>
                                <w:szCs w:val="26"/>
                              </w:rPr>
                              <w:t xml:space="preserve">form to: </w:t>
                            </w:r>
                            <w:r w:rsidR="00307170" w:rsidRPr="006A7B41">
                              <w:rPr>
                                <w:rFonts w:ascii="Century Gothic" w:hAnsi="Century Gothic"/>
                                <w:b/>
                                <w:sz w:val="14"/>
                                <w:szCs w:val="26"/>
                              </w:rPr>
                              <w:t>training@dgslearningcentre.com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35pt;margin-top:577.75pt;width:144.7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" strokecolor="white [3212]">
                <v:textbox style="mso-fit-shape-to-text:t">
                  <w:txbxContent>
                    <w:p w:rsidR="00307170" w:rsidRPr="006A7B41" w:rsidRDefault="00956046">
                      <w:pPr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</w:pPr>
                      <w:r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>Em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ail this </w:t>
                      </w:r>
                      <w:r w:rsidR="00906A21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completed 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8"/>
                          <w:szCs w:val="26"/>
                        </w:rPr>
                        <w:t xml:space="preserve">form to: </w:t>
                      </w:r>
                      <w:r w:rsidR="00307170" w:rsidRPr="006A7B41">
                        <w:rPr>
                          <w:rFonts w:ascii="Century Gothic" w:hAnsi="Century Gothic"/>
                          <w:b/>
                          <w:sz w:val="14"/>
                          <w:szCs w:val="26"/>
                        </w:rPr>
                        <w:t>training@dgslearningcentre.com</w:t>
                      </w:r>
                    </w:p>
                  </w:txbxContent>
                </v:textbox>
              </v:shape>
            </w:pict>
          </mc:Fallback>
        </mc:AlternateContent>
      </w: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w:t xml:space="preserve"> </w:t>
      </w:r>
    </w:p>
    <w:p w:rsidR="00F26AD2" w:rsidRDefault="00F26AD2" w:rsidP="00C970CE">
      <w:pPr>
        <w:rPr>
          <w:rFonts w:ascii="Century Gothic" w:hAnsi="Century Gothic" w:cs="Arial"/>
          <w:b/>
          <w:sz w:val="20"/>
          <w:szCs w:val="20"/>
        </w:rPr>
      </w:pPr>
    </w:p>
    <w:sectPr w:rsidR="00F26AD2" w:rsidSect="00FA1CB6"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E4" w:rsidRDefault="00A428E4" w:rsidP="00575613">
      <w:pPr>
        <w:pStyle w:val="BodyText"/>
      </w:pPr>
      <w:r>
        <w:separator/>
      </w:r>
    </w:p>
  </w:endnote>
  <w:endnote w:type="continuationSeparator" w:id="0">
    <w:p w:rsidR="00A428E4" w:rsidRDefault="00A428E4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E4" w:rsidRDefault="00A428E4" w:rsidP="00575613">
      <w:pPr>
        <w:pStyle w:val="BodyText"/>
      </w:pPr>
      <w:r>
        <w:separator/>
      </w:r>
    </w:p>
  </w:footnote>
  <w:footnote w:type="continuationSeparator" w:id="0">
    <w:p w:rsidR="00A428E4" w:rsidRDefault="00A428E4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E12"/>
    <w:multiLevelType w:val="hybridMultilevel"/>
    <w:tmpl w:val="EE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61AB"/>
    <w:multiLevelType w:val="hybridMultilevel"/>
    <w:tmpl w:val="4B8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BegywSQiV+/t1V7sXidKhamMXyg=" w:salt="RB5x7go6CSVOX2Urt4Ov5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2E"/>
    <w:rsid w:val="0000250C"/>
    <w:rsid w:val="00007B4C"/>
    <w:rsid w:val="00011344"/>
    <w:rsid w:val="00013AAD"/>
    <w:rsid w:val="00015FC3"/>
    <w:rsid w:val="000166BD"/>
    <w:rsid w:val="00033EB8"/>
    <w:rsid w:val="00034C98"/>
    <w:rsid w:val="000364A1"/>
    <w:rsid w:val="00042864"/>
    <w:rsid w:val="00043526"/>
    <w:rsid w:val="00044C27"/>
    <w:rsid w:val="00046A4D"/>
    <w:rsid w:val="00046EB7"/>
    <w:rsid w:val="000478B2"/>
    <w:rsid w:val="000513CB"/>
    <w:rsid w:val="00053C16"/>
    <w:rsid w:val="00054580"/>
    <w:rsid w:val="0005476C"/>
    <w:rsid w:val="00062E50"/>
    <w:rsid w:val="000649CB"/>
    <w:rsid w:val="00064B44"/>
    <w:rsid w:val="00066B92"/>
    <w:rsid w:val="000671DE"/>
    <w:rsid w:val="000823AC"/>
    <w:rsid w:val="000A40F3"/>
    <w:rsid w:val="000A674E"/>
    <w:rsid w:val="000B6656"/>
    <w:rsid w:val="000C1C09"/>
    <w:rsid w:val="000C743B"/>
    <w:rsid w:val="000E36FE"/>
    <w:rsid w:val="000E66B5"/>
    <w:rsid w:val="000F125B"/>
    <w:rsid w:val="000F4695"/>
    <w:rsid w:val="000F6D36"/>
    <w:rsid w:val="001013A2"/>
    <w:rsid w:val="0010235D"/>
    <w:rsid w:val="00102D1F"/>
    <w:rsid w:val="00102E41"/>
    <w:rsid w:val="00120109"/>
    <w:rsid w:val="001322D1"/>
    <w:rsid w:val="00132B29"/>
    <w:rsid w:val="001355BF"/>
    <w:rsid w:val="00137BA2"/>
    <w:rsid w:val="0014395E"/>
    <w:rsid w:val="0014418B"/>
    <w:rsid w:val="00151B8C"/>
    <w:rsid w:val="00153635"/>
    <w:rsid w:val="00154B39"/>
    <w:rsid w:val="00155973"/>
    <w:rsid w:val="00163F74"/>
    <w:rsid w:val="00164527"/>
    <w:rsid w:val="00165245"/>
    <w:rsid w:val="0016536C"/>
    <w:rsid w:val="00166AF9"/>
    <w:rsid w:val="0017024B"/>
    <w:rsid w:val="0017236B"/>
    <w:rsid w:val="00172A2D"/>
    <w:rsid w:val="00180965"/>
    <w:rsid w:val="001841AF"/>
    <w:rsid w:val="00185E93"/>
    <w:rsid w:val="001915EE"/>
    <w:rsid w:val="0019344E"/>
    <w:rsid w:val="00194270"/>
    <w:rsid w:val="00194877"/>
    <w:rsid w:val="001A089C"/>
    <w:rsid w:val="001A6BB2"/>
    <w:rsid w:val="001B053F"/>
    <w:rsid w:val="001B47AD"/>
    <w:rsid w:val="001B7BB8"/>
    <w:rsid w:val="001B7D5E"/>
    <w:rsid w:val="001C0123"/>
    <w:rsid w:val="001C03AA"/>
    <w:rsid w:val="001C6E2B"/>
    <w:rsid w:val="001D5CBB"/>
    <w:rsid w:val="001E408C"/>
    <w:rsid w:val="001E69A7"/>
    <w:rsid w:val="001E6C09"/>
    <w:rsid w:val="001E6CFF"/>
    <w:rsid w:val="0020014D"/>
    <w:rsid w:val="00202849"/>
    <w:rsid w:val="00202893"/>
    <w:rsid w:val="00204207"/>
    <w:rsid w:val="002178E3"/>
    <w:rsid w:val="002205CA"/>
    <w:rsid w:val="00220B37"/>
    <w:rsid w:val="0022340C"/>
    <w:rsid w:val="00226D7A"/>
    <w:rsid w:val="00235C2D"/>
    <w:rsid w:val="00247A85"/>
    <w:rsid w:val="00250EC9"/>
    <w:rsid w:val="00255FD5"/>
    <w:rsid w:val="002578E5"/>
    <w:rsid w:val="002648EB"/>
    <w:rsid w:val="00265668"/>
    <w:rsid w:val="00267386"/>
    <w:rsid w:val="00267DE2"/>
    <w:rsid w:val="0027077B"/>
    <w:rsid w:val="00271B84"/>
    <w:rsid w:val="00273EEB"/>
    <w:rsid w:val="00274A34"/>
    <w:rsid w:val="00276893"/>
    <w:rsid w:val="00277AB4"/>
    <w:rsid w:val="0029136E"/>
    <w:rsid w:val="00292B82"/>
    <w:rsid w:val="00295BD2"/>
    <w:rsid w:val="00295EC6"/>
    <w:rsid w:val="0029725F"/>
    <w:rsid w:val="002A4AB2"/>
    <w:rsid w:val="002A5FD4"/>
    <w:rsid w:val="002A6CDE"/>
    <w:rsid w:val="002B0352"/>
    <w:rsid w:val="002B4920"/>
    <w:rsid w:val="002C2286"/>
    <w:rsid w:val="002C4600"/>
    <w:rsid w:val="002D0D1D"/>
    <w:rsid w:val="002D2695"/>
    <w:rsid w:val="002D301C"/>
    <w:rsid w:val="002D7D99"/>
    <w:rsid w:val="002E3868"/>
    <w:rsid w:val="002F02C7"/>
    <w:rsid w:val="002F056D"/>
    <w:rsid w:val="002F18F4"/>
    <w:rsid w:val="002F3171"/>
    <w:rsid w:val="002F38C7"/>
    <w:rsid w:val="003016DC"/>
    <w:rsid w:val="00302261"/>
    <w:rsid w:val="0030261C"/>
    <w:rsid w:val="003028B9"/>
    <w:rsid w:val="00305F47"/>
    <w:rsid w:val="00307170"/>
    <w:rsid w:val="0032040C"/>
    <w:rsid w:val="0032119E"/>
    <w:rsid w:val="00324B66"/>
    <w:rsid w:val="003268D5"/>
    <w:rsid w:val="00326DFA"/>
    <w:rsid w:val="00334F39"/>
    <w:rsid w:val="00341327"/>
    <w:rsid w:val="00341601"/>
    <w:rsid w:val="003437F8"/>
    <w:rsid w:val="0034787C"/>
    <w:rsid w:val="00351AE3"/>
    <w:rsid w:val="003523B7"/>
    <w:rsid w:val="0035407C"/>
    <w:rsid w:val="003625B6"/>
    <w:rsid w:val="00371A24"/>
    <w:rsid w:val="00372021"/>
    <w:rsid w:val="0037222B"/>
    <w:rsid w:val="003744BE"/>
    <w:rsid w:val="0037489A"/>
    <w:rsid w:val="00375D77"/>
    <w:rsid w:val="00377BCE"/>
    <w:rsid w:val="0038153A"/>
    <w:rsid w:val="00387449"/>
    <w:rsid w:val="003879B0"/>
    <w:rsid w:val="00387D47"/>
    <w:rsid w:val="0039159B"/>
    <w:rsid w:val="003934BC"/>
    <w:rsid w:val="00393802"/>
    <w:rsid w:val="00395A51"/>
    <w:rsid w:val="003A068C"/>
    <w:rsid w:val="003B30FC"/>
    <w:rsid w:val="003C3506"/>
    <w:rsid w:val="003C5E22"/>
    <w:rsid w:val="003D2CD0"/>
    <w:rsid w:val="003D3F8D"/>
    <w:rsid w:val="003E6063"/>
    <w:rsid w:val="003F75AA"/>
    <w:rsid w:val="003F7858"/>
    <w:rsid w:val="00400276"/>
    <w:rsid w:val="00400D7E"/>
    <w:rsid w:val="00401337"/>
    <w:rsid w:val="00402470"/>
    <w:rsid w:val="00404EF7"/>
    <w:rsid w:val="00405E3A"/>
    <w:rsid w:val="00410463"/>
    <w:rsid w:val="00411C07"/>
    <w:rsid w:val="0041600D"/>
    <w:rsid w:val="00417F3E"/>
    <w:rsid w:val="00421474"/>
    <w:rsid w:val="004242D3"/>
    <w:rsid w:val="004246ED"/>
    <w:rsid w:val="004249FB"/>
    <w:rsid w:val="004262D5"/>
    <w:rsid w:val="00426AE7"/>
    <w:rsid w:val="00432328"/>
    <w:rsid w:val="00433367"/>
    <w:rsid w:val="00436F8C"/>
    <w:rsid w:val="0043732A"/>
    <w:rsid w:val="004437F5"/>
    <w:rsid w:val="00451B08"/>
    <w:rsid w:val="00451C85"/>
    <w:rsid w:val="00452A22"/>
    <w:rsid w:val="00454F0E"/>
    <w:rsid w:val="0046283D"/>
    <w:rsid w:val="00470EB2"/>
    <w:rsid w:val="004713C2"/>
    <w:rsid w:val="00484F7B"/>
    <w:rsid w:val="004922FC"/>
    <w:rsid w:val="00494E9E"/>
    <w:rsid w:val="004A30A2"/>
    <w:rsid w:val="004A41B0"/>
    <w:rsid w:val="004A76BE"/>
    <w:rsid w:val="004D0594"/>
    <w:rsid w:val="004D0DEE"/>
    <w:rsid w:val="004D34EA"/>
    <w:rsid w:val="004D6F0D"/>
    <w:rsid w:val="004D7002"/>
    <w:rsid w:val="004D7F36"/>
    <w:rsid w:val="004E1AF4"/>
    <w:rsid w:val="004E3D82"/>
    <w:rsid w:val="004E45AF"/>
    <w:rsid w:val="004E4FE2"/>
    <w:rsid w:val="004E6FE8"/>
    <w:rsid w:val="004E781E"/>
    <w:rsid w:val="004F5CB3"/>
    <w:rsid w:val="004F6EE7"/>
    <w:rsid w:val="00502ADB"/>
    <w:rsid w:val="00503A13"/>
    <w:rsid w:val="00503BD1"/>
    <w:rsid w:val="00504AD5"/>
    <w:rsid w:val="00506D54"/>
    <w:rsid w:val="005134BF"/>
    <w:rsid w:val="00514BC1"/>
    <w:rsid w:val="00523FA0"/>
    <w:rsid w:val="00526247"/>
    <w:rsid w:val="005279C2"/>
    <w:rsid w:val="00533273"/>
    <w:rsid w:val="00534373"/>
    <w:rsid w:val="005408BD"/>
    <w:rsid w:val="0054092F"/>
    <w:rsid w:val="005419E5"/>
    <w:rsid w:val="00557049"/>
    <w:rsid w:val="005608D5"/>
    <w:rsid w:val="00561A64"/>
    <w:rsid w:val="00562999"/>
    <w:rsid w:val="00565FDE"/>
    <w:rsid w:val="0057076B"/>
    <w:rsid w:val="005710B7"/>
    <w:rsid w:val="00575613"/>
    <w:rsid w:val="005756C9"/>
    <w:rsid w:val="005771F3"/>
    <w:rsid w:val="0058223F"/>
    <w:rsid w:val="00582CC6"/>
    <w:rsid w:val="00587970"/>
    <w:rsid w:val="00595E17"/>
    <w:rsid w:val="005A05CE"/>
    <w:rsid w:val="005A6E3B"/>
    <w:rsid w:val="005B34F3"/>
    <w:rsid w:val="005B3847"/>
    <w:rsid w:val="005C196E"/>
    <w:rsid w:val="005C56A7"/>
    <w:rsid w:val="005C5998"/>
    <w:rsid w:val="005C7563"/>
    <w:rsid w:val="005D57A7"/>
    <w:rsid w:val="005D74F9"/>
    <w:rsid w:val="005D753A"/>
    <w:rsid w:val="005E124B"/>
    <w:rsid w:val="005E154C"/>
    <w:rsid w:val="005F3459"/>
    <w:rsid w:val="005F3471"/>
    <w:rsid w:val="005F6843"/>
    <w:rsid w:val="005F6A9F"/>
    <w:rsid w:val="005F6B72"/>
    <w:rsid w:val="00614B34"/>
    <w:rsid w:val="00615E1D"/>
    <w:rsid w:val="006179C3"/>
    <w:rsid w:val="00620D4B"/>
    <w:rsid w:val="00626609"/>
    <w:rsid w:val="0063016B"/>
    <w:rsid w:val="006335AD"/>
    <w:rsid w:val="00633BA5"/>
    <w:rsid w:val="00635580"/>
    <w:rsid w:val="00644423"/>
    <w:rsid w:val="00645F85"/>
    <w:rsid w:val="00655A5A"/>
    <w:rsid w:val="00656CB8"/>
    <w:rsid w:val="00671EB4"/>
    <w:rsid w:val="00673A24"/>
    <w:rsid w:val="0068069A"/>
    <w:rsid w:val="00680D7C"/>
    <w:rsid w:val="00695529"/>
    <w:rsid w:val="006A49A0"/>
    <w:rsid w:val="006A4FB8"/>
    <w:rsid w:val="006A7B41"/>
    <w:rsid w:val="006B4C74"/>
    <w:rsid w:val="006B5571"/>
    <w:rsid w:val="006B6127"/>
    <w:rsid w:val="006B6206"/>
    <w:rsid w:val="006B6B52"/>
    <w:rsid w:val="006D476E"/>
    <w:rsid w:val="006E1611"/>
    <w:rsid w:val="006E3DE5"/>
    <w:rsid w:val="006E7332"/>
    <w:rsid w:val="006F0C3A"/>
    <w:rsid w:val="006F4362"/>
    <w:rsid w:val="006F4E91"/>
    <w:rsid w:val="006F7505"/>
    <w:rsid w:val="006F7FC8"/>
    <w:rsid w:val="00701151"/>
    <w:rsid w:val="007011F9"/>
    <w:rsid w:val="007015A8"/>
    <w:rsid w:val="00707CE7"/>
    <w:rsid w:val="00711205"/>
    <w:rsid w:val="007117ED"/>
    <w:rsid w:val="0071415D"/>
    <w:rsid w:val="00716D6F"/>
    <w:rsid w:val="007224F5"/>
    <w:rsid w:val="007246CD"/>
    <w:rsid w:val="00726088"/>
    <w:rsid w:val="00732F47"/>
    <w:rsid w:val="00733564"/>
    <w:rsid w:val="00734002"/>
    <w:rsid w:val="00734E15"/>
    <w:rsid w:val="00735262"/>
    <w:rsid w:val="00737834"/>
    <w:rsid w:val="00741BA6"/>
    <w:rsid w:val="00742047"/>
    <w:rsid w:val="00745B78"/>
    <w:rsid w:val="007468E1"/>
    <w:rsid w:val="00753898"/>
    <w:rsid w:val="007709C0"/>
    <w:rsid w:val="00772722"/>
    <w:rsid w:val="007733F7"/>
    <w:rsid w:val="00775D2D"/>
    <w:rsid w:val="007773DE"/>
    <w:rsid w:val="00777AAF"/>
    <w:rsid w:val="007833F7"/>
    <w:rsid w:val="00787FFB"/>
    <w:rsid w:val="00790B3A"/>
    <w:rsid w:val="0079303A"/>
    <w:rsid w:val="007A090C"/>
    <w:rsid w:val="007A338A"/>
    <w:rsid w:val="007A6C5D"/>
    <w:rsid w:val="007B1E9B"/>
    <w:rsid w:val="007B3C40"/>
    <w:rsid w:val="007B5576"/>
    <w:rsid w:val="007C40A4"/>
    <w:rsid w:val="007C535B"/>
    <w:rsid w:val="007D0600"/>
    <w:rsid w:val="007D4829"/>
    <w:rsid w:val="007F0FC1"/>
    <w:rsid w:val="007F2BFE"/>
    <w:rsid w:val="00803540"/>
    <w:rsid w:val="00810E1F"/>
    <w:rsid w:val="00815F7B"/>
    <w:rsid w:val="00837FAB"/>
    <w:rsid w:val="00840921"/>
    <w:rsid w:val="00840B2B"/>
    <w:rsid w:val="00841133"/>
    <w:rsid w:val="00842AD2"/>
    <w:rsid w:val="00843C7A"/>
    <w:rsid w:val="00844BBE"/>
    <w:rsid w:val="00845595"/>
    <w:rsid w:val="008465FC"/>
    <w:rsid w:val="00847BAC"/>
    <w:rsid w:val="00852AEB"/>
    <w:rsid w:val="008533F0"/>
    <w:rsid w:val="00860A63"/>
    <w:rsid w:val="00867C51"/>
    <w:rsid w:val="00870ADB"/>
    <w:rsid w:val="008741D7"/>
    <w:rsid w:val="00880ADA"/>
    <w:rsid w:val="00882D6B"/>
    <w:rsid w:val="008843C7"/>
    <w:rsid w:val="00887DF6"/>
    <w:rsid w:val="00892FBC"/>
    <w:rsid w:val="00895D99"/>
    <w:rsid w:val="008A18F4"/>
    <w:rsid w:val="008A5982"/>
    <w:rsid w:val="008B6998"/>
    <w:rsid w:val="008B7479"/>
    <w:rsid w:val="008C0DC1"/>
    <w:rsid w:val="008C13AB"/>
    <w:rsid w:val="008C1D5B"/>
    <w:rsid w:val="008C4F29"/>
    <w:rsid w:val="008D0CD5"/>
    <w:rsid w:val="008D10DC"/>
    <w:rsid w:val="008E3123"/>
    <w:rsid w:val="008E3720"/>
    <w:rsid w:val="008E459F"/>
    <w:rsid w:val="008E46C7"/>
    <w:rsid w:val="008E5117"/>
    <w:rsid w:val="008E7518"/>
    <w:rsid w:val="008F197C"/>
    <w:rsid w:val="008F4AE4"/>
    <w:rsid w:val="008F7350"/>
    <w:rsid w:val="009015B4"/>
    <w:rsid w:val="00904160"/>
    <w:rsid w:val="00906A21"/>
    <w:rsid w:val="00907D99"/>
    <w:rsid w:val="00913A85"/>
    <w:rsid w:val="00914BF0"/>
    <w:rsid w:val="0091524F"/>
    <w:rsid w:val="00916850"/>
    <w:rsid w:val="0091689C"/>
    <w:rsid w:val="00921C7B"/>
    <w:rsid w:val="00922B7B"/>
    <w:rsid w:val="00922EF7"/>
    <w:rsid w:val="00924C36"/>
    <w:rsid w:val="00927713"/>
    <w:rsid w:val="009277B2"/>
    <w:rsid w:val="00931589"/>
    <w:rsid w:val="009325A4"/>
    <w:rsid w:val="00932A6B"/>
    <w:rsid w:val="00934B6F"/>
    <w:rsid w:val="009427EE"/>
    <w:rsid w:val="009457F5"/>
    <w:rsid w:val="00947C76"/>
    <w:rsid w:val="00951402"/>
    <w:rsid w:val="00951693"/>
    <w:rsid w:val="00956046"/>
    <w:rsid w:val="009600A0"/>
    <w:rsid w:val="009648CF"/>
    <w:rsid w:val="00966D81"/>
    <w:rsid w:val="00970596"/>
    <w:rsid w:val="0097452C"/>
    <w:rsid w:val="009774D0"/>
    <w:rsid w:val="00980B5C"/>
    <w:rsid w:val="009855CF"/>
    <w:rsid w:val="0098668B"/>
    <w:rsid w:val="009871CE"/>
    <w:rsid w:val="009949A4"/>
    <w:rsid w:val="009956E0"/>
    <w:rsid w:val="0099654E"/>
    <w:rsid w:val="009A2EC2"/>
    <w:rsid w:val="009A7369"/>
    <w:rsid w:val="009B1424"/>
    <w:rsid w:val="009C072E"/>
    <w:rsid w:val="009C5EB0"/>
    <w:rsid w:val="009C638E"/>
    <w:rsid w:val="009C7C10"/>
    <w:rsid w:val="009D19A8"/>
    <w:rsid w:val="009D434C"/>
    <w:rsid w:val="009D5554"/>
    <w:rsid w:val="009D769A"/>
    <w:rsid w:val="009E126D"/>
    <w:rsid w:val="009E3B87"/>
    <w:rsid w:val="009E48F7"/>
    <w:rsid w:val="009E7435"/>
    <w:rsid w:val="009F52A3"/>
    <w:rsid w:val="009F660B"/>
    <w:rsid w:val="00A03E3C"/>
    <w:rsid w:val="00A06816"/>
    <w:rsid w:val="00A06CD8"/>
    <w:rsid w:val="00A139D6"/>
    <w:rsid w:val="00A1556C"/>
    <w:rsid w:val="00A203C5"/>
    <w:rsid w:val="00A23142"/>
    <w:rsid w:val="00A2314D"/>
    <w:rsid w:val="00A23FF0"/>
    <w:rsid w:val="00A352D0"/>
    <w:rsid w:val="00A36430"/>
    <w:rsid w:val="00A4216F"/>
    <w:rsid w:val="00A428E4"/>
    <w:rsid w:val="00A42C08"/>
    <w:rsid w:val="00A434A4"/>
    <w:rsid w:val="00A502F0"/>
    <w:rsid w:val="00A547D7"/>
    <w:rsid w:val="00A6587C"/>
    <w:rsid w:val="00A65CC0"/>
    <w:rsid w:val="00A70A2F"/>
    <w:rsid w:val="00A71359"/>
    <w:rsid w:val="00A7144A"/>
    <w:rsid w:val="00A718B1"/>
    <w:rsid w:val="00A758FB"/>
    <w:rsid w:val="00A774CA"/>
    <w:rsid w:val="00A81A40"/>
    <w:rsid w:val="00A90320"/>
    <w:rsid w:val="00AA1D13"/>
    <w:rsid w:val="00AA2A63"/>
    <w:rsid w:val="00AA422E"/>
    <w:rsid w:val="00AA5446"/>
    <w:rsid w:val="00AA6922"/>
    <w:rsid w:val="00AA7B36"/>
    <w:rsid w:val="00AB259E"/>
    <w:rsid w:val="00AC28B5"/>
    <w:rsid w:val="00AC545E"/>
    <w:rsid w:val="00AC57CB"/>
    <w:rsid w:val="00AC6B31"/>
    <w:rsid w:val="00AD1807"/>
    <w:rsid w:val="00AD42D6"/>
    <w:rsid w:val="00AD77EC"/>
    <w:rsid w:val="00AE6764"/>
    <w:rsid w:val="00AF10DC"/>
    <w:rsid w:val="00AF4525"/>
    <w:rsid w:val="00AF4794"/>
    <w:rsid w:val="00AF61DE"/>
    <w:rsid w:val="00AF7483"/>
    <w:rsid w:val="00B005D3"/>
    <w:rsid w:val="00B1216D"/>
    <w:rsid w:val="00B15903"/>
    <w:rsid w:val="00B159B8"/>
    <w:rsid w:val="00B201C1"/>
    <w:rsid w:val="00B27C68"/>
    <w:rsid w:val="00B3122A"/>
    <w:rsid w:val="00B35A34"/>
    <w:rsid w:val="00B40AF8"/>
    <w:rsid w:val="00B40BF9"/>
    <w:rsid w:val="00B519A3"/>
    <w:rsid w:val="00B55741"/>
    <w:rsid w:val="00B62ED9"/>
    <w:rsid w:val="00B644A1"/>
    <w:rsid w:val="00B6472B"/>
    <w:rsid w:val="00B6592A"/>
    <w:rsid w:val="00B76A69"/>
    <w:rsid w:val="00B851F6"/>
    <w:rsid w:val="00B8585A"/>
    <w:rsid w:val="00B877B3"/>
    <w:rsid w:val="00B91D5C"/>
    <w:rsid w:val="00B93358"/>
    <w:rsid w:val="00B950EF"/>
    <w:rsid w:val="00BA12C5"/>
    <w:rsid w:val="00BA231C"/>
    <w:rsid w:val="00BA328F"/>
    <w:rsid w:val="00BA5887"/>
    <w:rsid w:val="00BB5016"/>
    <w:rsid w:val="00BB6F1C"/>
    <w:rsid w:val="00BC2FD7"/>
    <w:rsid w:val="00BD3EF0"/>
    <w:rsid w:val="00BE1C27"/>
    <w:rsid w:val="00BE464D"/>
    <w:rsid w:val="00BE4729"/>
    <w:rsid w:val="00BE6FB6"/>
    <w:rsid w:val="00BF1756"/>
    <w:rsid w:val="00BF17F2"/>
    <w:rsid w:val="00BF5FE3"/>
    <w:rsid w:val="00BF6AFC"/>
    <w:rsid w:val="00BF7C90"/>
    <w:rsid w:val="00C051B2"/>
    <w:rsid w:val="00C05FE9"/>
    <w:rsid w:val="00C14390"/>
    <w:rsid w:val="00C14F7D"/>
    <w:rsid w:val="00C15673"/>
    <w:rsid w:val="00C23C4C"/>
    <w:rsid w:val="00C32E88"/>
    <w:rsid w:val="00C332AA"/>
    <w:rsid w:val="00C34713"/>
    <w:rsid w:val="00C50043"/>
    <w:rsid w:val="00C51C3D"/>
    <w:rsid w:val="00C536C6"/>
    <w:rsid w:val="00C53DCD"/>
    <w:rsid w:val="00C53E73"/>
    <w:rsid w:val="00C61755"/>
    <w:rsid w:val="00C6241E"/>
    <w:rsid w:val="00C62916"/>
    <w:rsid w:val="00C664A4"/>
    <w:rsid w:val="00C67595"/>
    <w:rsid w:val="00C72A97"/>
    <w:rsid w:val="00C77646"/>
    <w:rsid w:val="00C8562B"/>
    <w:rsid w:val="00C970CE"/>
    <w:rsid w:val="00C97B59"/>
    <w:rsid w:val="00CA2CBF"/>
    <w:rsid w:val="00CA34F0"/>
    <w:rsid w:val="00CA4A96"/>
    <w:rsid w:val="00CB02BE"/>
    <w:rsid w:val="00CB1F06"/>
    <w:rsid w:val="00CB73AD"/>
    <w:rsid w:val="00CB7D36"/>
    <w:rsid w:val="00CC0C9F"/>
    <w:rsid w:val="00CC4E92"/>
    <w:rsid w:val="00CC6ED0"/>
    <w:rsid w:val="00CC7E2B"/>
    <w:rsid w:val="00CD7CC3"/>
    <w:rsid w:val="00CE0170"/>
    <w:rsid w:val="00CE03C5"/>
    <w:rsid w:val="00CE5CE5"/>
    <w:rsid w:val="00CE76E4"/>
    <w:rsid w:val="00CF0342"/>
    <w:rsid w:val="00CF1D95"/>
    <w:rsid w:val="00CF23F7"/>
    <w:rsid w:val="00CF2FD0"/>
    <w:rsid w:val="00D0327A"/>
    <w:rsid w:val="00D10C8D"/>
    <w:rsid w:val="00D14EA4"/>
    <w:rsid w:val="00D1581E"/>
    <w:rsid w:val="00D15F65"/>
    <w:rsid w:val="00D21D5D"/>
    <w:rsid w:val="00D30C66"/>
    <w:rsid w:val="00D30E2E"/>
    <w:rsid w:val="00D35890"/>
    <w:rsid w:val="00D35981"/>
    <w:rsid w:val="00D41EE1"/>
    <w:rsid w:val="00D45DFF"/>
    <w:rsid w:val="00D64939"/>
    <w:rsid w:val="00D65238"/>
    <w:rsid w:val="00D67914"/>
    <w:rsid w:val="00D740FF"/>
    <w:rsid w:val="00D76C65"/>
    <w:rsid w:val="00D81CDA"/>
    <w:rsid w:val="00D82FD4"/>
    <w:rsid w:val="00D86194"/>
    <w:rsid w:val="00D87D10"/>
    <w:rsid w:val="00D95B94"/>
    <w:rsid w:val="00D971FA"/>
    <w:rsid w:val="00DA169A"/>
    <w:rsid w:val="00DA2E06"/>
    <w:rsid w:val="00DA2E08"/>
    <w:rsid w:val="00DA7FF1"/>
    <w:rsid w:val="00DB1512"/>
    <w:rsid w:val="00DB433F"/>
    <w:rsid w:val="00DC057B"/>
    <w:rsid w:val="00DC4A57"/>
    <w:rsid w:val="00DC7675"/>
    <w:rsid w:val="00DC7BC9"/>
    <w:rsid w:val="00DD4707"/>
    <w:rsid w:val="00DD4EAF"/>
    <w:rsid w:val="00DE0ED3"/>
    <w:rsid w:val="00DE213F"/>
    <w:rsid w:val="00DE41BC"/>
    <w:rsid w:val="00DF07BD"/>
    <w:rsid w:val="00DF2F1B"/>
    <w:rsid w:val="00DF6C3E"/>
    <w:rsid w:val="00E0489D"/>
    <w:rsid w:val="00E100BC"/>
    <w:rsid w:val="00E14C9B"/>
    <w:rsid w:val="00E15959"/>
    <w:rsid w:val="00E15B72"/>
    <w:rsid w:val="00E30595"/>
    <w:rsid w:val="00E33EC9"/>
    <w:rsid w:val="00E352E2"/>
    <w:rsid w:val="00E364A8"/>
    <w:rsid w:val="00E3677D"/>
    <w:rsid w:val="00E41C47"/>
    <w:rsid w:val="00E46E23"/>
    <w:rsid w:val="00E56649"/>
    <w:rsid w:val="00E605CC"/>
    <w:rsid w:val="00E6331B"/>
    <w:rsid w:val="00E63E24"/>
    <w:rsid w:val="00E7314A"/>
    <w:rsid w:val="00E73667"/>
    <w:rsid w:val="00E7695A"/>
    <w:rsid w:val="00E825E0"/>
    <w:rsid w:val="00E84F43"/>
    <w:rsid w:val="00E85B5A"/>
    <w:rsid w:val="00E87CED"/>
    <w:rsid w:val="00E9059C"/>
    <w:rsid w:val="00E93E61"/>
    <w:rsid w:val="00E94E1A"/>
    <w:rsid w:val="00EA1BED"/>
    <w:rsid w:val="00EA700D"/>
    <w:rsid w:val="00EC1188"/>
    <w:rsid w:val="00EC4AFD"/>
    <w:rsid w:val="00EC645D"/>
    <w:rsid w:val="00EE298C"/>
    <w:rsid w:val="00EE517A"/>
    <w:rsid w:val="00EF01F5"/>
    <w:rsid w:val="00EF1061"/>
    <w:rsid w:val="00EF145D"/>
    <w:rsid w:val="00EF3FD0"/>
    <w:rsid w:val="00EF6D81"/>
    <w:rsid w:val="00F00E98"/>
    <w:rsid w:val="00F03A6F"/>
    <w:rsid w:val="00F03AEC"/>
    <w:rsid w:val="00F04AB8"/>
    <w:rsid w:val="00F05D3A"/>
    <w:rsid w:val="00F064D3"/>
    <w:rsid w:val="00F102DE"/>
    <w:rsid w:val="00F1200D"/>
    <w:rsid w:val="00F121B4"/>
    <w:rsid w:val="00F13C6E"/>
    <w:rsid w:val="00F20869"/>
    <w:rsid w:val="00F26A3E"/>
    <w:rsid w:val="00F26AD2"/>
    <w:rsid w:val="00F274B0"/>
    <w:rsid w:val="00F31DF4"/>
    <w:rsid w:val="00F329C1"/>
    <w:rsid w:val="00F427DE"/>
    <w:rsid w:val="00F44C02"/>
    <w:rsid w:val="00F45801"/>
    <w:rsid w:val="00F50488"/>
    <w:rsid w:val="00F505EB"/>
    <w:rsid w:val="00F50C02"/>
    <w:rsid w:val="00F51988"/>
    <w:rsid w:val="00F51CC1"/>
    <w:rsid w:val="00F57E18"/>
    <w:rsid w:val="00F752CB"/>
    <w:rsid w:val="00F8038F"/>
    <w:rsid w:val="00F82CEF"/>
    <w:rsid w:val="00F91169"/>
    <w:rsid w:val="00F91953"/>
    <w:rsid w:val="00FA1CB6"/>
    <w:rsid w:val="00FA2470"/>
    <w:rsid w:val="00FA7F2B"/>
    <w:rsid w:val="00FB158F"/>
    <w:rsid w:val="00FB1747"/>
    <w:rsid w:val="00FC331E"/>
    <w:rsid w:val="00FC42C5"/>
    <w:rsid w:val="00FD0279"/>
    <w:rsid w:val="00FD08A7"/>
    <w:rsid w:val="00FD2171"/>
    <w:rsid w:val="00FD36C2"/>
    <w:rsid w:val="00FD4275"/>
    <w:rsid w:val="00FD7BF8"/>
    <w:rsid w:val="00FE2E43"/>
    <w:rsid w:val="00FE3453"/>
    <w:rsid w:val="00FE7AFA"/>
    <w:rsid w:val="00FF47B4"/>
    <w:rsid w:val="00FF4F71"/>
    <w:rsid w:val="00FF5579"/>
    <w:rsid w:val="00FF570A"/>
    <w:rsid w:val="00FF6339"/>
    <w:rsid w:val="00FF65F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vpmsolution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IAs\Application%20Data\Microsoft\Templates\TAP%20for%20channel%20partn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3BB8FE06AF4BE9BA5F84F212E95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FB07F-EFC1-4F81-A9B4-4A1644C6A828}"/>
      </w:docPartPr>
      <w:docPartBody>
        <w:p w:rsidR="00000000" w:rsidRDefault="00E66D9B" w:rsidP="00E66D9B">
          <w:pPr>
            <w:pStyle w:val="413BB8FE06AF4BE9BA5F84F212E959DB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5A04929CA5A340CFA8DA857E8FEB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E19C-B45C-4D79-80E7-F13AA48E4511}"/>
      </w:docPartPr>
      <w:docPartBody>
        <w:p w:rsidR="00000000" w:rsidRDefault="00E66D9B" w:rsidP="00E66D9B">
          <w:pPr>
            <w:pStyle w:val="5A04929CA5A340CFA8DA857E8FEB855B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D2E0B28094CB42D1985B9093536C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311B1-CC74-434E-AD07-F12F475CD1AD}"/>
      </w:docPartPr>
      <w:docPartBody>
        <w:p w:rsidR="00000000" w:rsidRDefault="00E66D9B" w:rsidP="00E66D9B">
          <w:pPr>
            <w:pStyle w:val="D2E0B28094CB42D1985B9093536C3F15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9F1A1EE8844E44258E72B6EA2CAE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7352E-10EE-4DD8-A5CB-2DE343F16E4B}"/>
      </w:docPartPr>
      <w:docPartBody>
        <w:p w:rsidR="00000000" w:rsidRDefault="00E66D9B" w:rsidP="00E66D9B">
          <w:pPr>
            <w:pStyle w:val="9F1A1EE8844E44258E72B6EA2CAEE14A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2C88757453C54758A09FB31C90D3A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83B25-248F-4A3B-8E4C-5CD37D047D9A}"/>
      </w:docPartPr>
      <w:docPartBody>
        <w:p w:rsidR="00000000" w:rsidRDefault="00E66D9B" w:rsidP="00E66D9B">
          <w:pPr>
            <w:pStyle w:val="2C88757453C54758A09FB31C90D3A0E3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9EDEFB33009C443C89D82F78D6386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ED4C-0527-48F5-8159-F04C3104E53D}"/>
      </w:docPartPr>
      <w:docPartBody>
        <w:p w:rsidR="00000000" w:rsidRDefault="00E66D9B" w:rsidP="00E66D9B">
          <w:pPr>
            <w:pStyle w:val="9EDEFB33009C443C89D82F78D63860F6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44FD7017BD6849BEA9E3A8077BAE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2BD4-E07D-4476-AB27-DA779D98B654}"/>
      </w:docPartPr>
      <w:docPartBody>
        <w:p w:rsidR="00000000" w:rsidRDefault="00E66D9B" w:rsidP="00E66D9B">
          <w:pPr>
            <w:pStyle w:val="44FD7017BD6849BEA9E3A8077BAEA4E2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0770FC6DC9AF4F83B2B9F6C1DAD5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9BD58-879F-4EC7-B50A-22BAF3D9E2D3}"/>
      </w:docPartPr>
      <w:docPartBody>
        <w:p w:rsidR="00000000" w:rsidRDefault="00E66D9B" w:rsidP="00E66D9B">
          <w:pPr>
            <w:pStyle w:val="0770FC6DC9AF4F83B2B9F6C1DAD58369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1A38A5C782F3461B84B9077FD7A4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C3E6D-22BE-4EA1-95BB-BCD750A796C5}"/>
      </w:docPartPr>
      <w:docPartBody>
        <w:p w:rsidR="00000000" w:rsidRDefault="00E66D9B" w:rsidP="00E66D9B">
          <w:pPr>
            <w:pStyle w:val="1A38A5C782F3461B84B9077FD7A48B03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DB272254B7EA44C59E07BC6A5D03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DD23-4541-4103-BD4E-859D8948ECB3}"/>
      </w:docPartPr>
      <w:docPartBody>
        <w:p w:rsidR="00000000" w:rsidRDefault="00E66D9B" w:rsidP="00E66D9B">
          <w:pPr>
            <w:pStyle w:val="DB272254B7EA44C59E07BC6A5D03EB1E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3794246E75444567AF354C51432C2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921F-D816-454C-9938-896A72901C77}"/>
      </w:docPartPr>
      <w:docPartBody>
        <w:p w:rsidR="00000000" w:rsidRDefault="00E66D9B" w:rsidP="00E66D9B">
          <w:pPr>
            <w:pStyle w:val="3794246E75444567AF354C51432C24B8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CD02DA12566F494B95BC9D873BD6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15CF0-779A-422F-BDD7-812288EAF786}"/>
      </w:docPartPr>
      <w:docPartBody>
        <w:p w:rsidR="00000000" w:rsidRDefault="00E66D9B" w:rsidP="00E66D9B">
          <w:pPr>
            <w:pStyle w:val="CD02DA12566F494B95BC9D873BD6C8E6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34B3FEAB308E4B449336FB46351D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3368-16E2-43D6-A84A-8E176C54D8A2}"/>
      </w:docPartPr>
      <w:docPartBody>
        <w:p w:rsidR="00000000" w:rsidRDefault="00E66D9B" w:rsidP="00E66D9B">
          <w:pPr>
            <w:pStyle w:val="34B3FEAB308E4B449336FB46351D7BE2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9F6D16C76EE6483EB9C36D05E19C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8B944-4965-47EF-B2AB-B08BADB59E68}"/>
      </w:docPartPr>
      <w:docPartBody>
        <w:p w:rsidR="00000000" w:rsidRDefault="00E66D9B" w:rsidP="00E66D9B">
          <w:pPr>
            <w:pStyle w:val="9F6D16C76EE6483EB9C36D05E19C5243"/>
          </w:pPr>
          <w:r w:rsidRPr="00CD3E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0"/>
    <w:rsid w:val="00001D98"/>
    <w:rsid w:val="00135433"/>
    <w:rsid w:val="001807BC"/>
    <w:rsid w:val="001D0D54"/>
    <w:rsid w:val="002070B7"/>
    <w:rsid w:val="00207E3D"/>
    <w:rsid w:val="00320842"/>
    <w:rsid w:val="0033618E"/>
    <w:rsid w:val="00342E6F"/>
    <w:rsid w:val="003F4A93"/>
    <w:rsid w:val="00422CBA"/>
    <w:rsid w:val="0050011F"/>
    <w:rsid w:val="005C1AE6"/>
    <w:rsid w:val="005D1597"/>
    <w:rsid w:val="005F32EC"/>
    <w:rsid w:val="00635C4F"/>
    <w:rsid w:val="00681B73"/>
    <w:rsid w:val="00685287"/>
    <w:rsid w:val="007611F7"/>
    <w:rsid w:val="007747CE"/>
    <w:rsid w:val="007A0D12"/>
    <w:rsid w:val="007E097E"/>
    <w:rsid w:val="008268A6"/>
    <w:rsid w:val="008316DB"/>
    <w:rsid w:val="009622EF"/>
    <w:rsid w:val="009D2AB3"/>
    <w:rsid w:val="00A139CE"/>
    <w:rsid w:val="00AA59E2"/>
    <w:rsid w:val="00B37AED"/>
    <w:rsid w:val="00B6751C"/>
    <w:rsid w:val="00C117DA"/>
    <w:rsid w:val="00C31D3B"/>
    <w:rsid w:val="00C83BEB"/>
    <w:rsid w:val="00CA7D2C"/>
    <w:rsid w:val="00CB00B6"/>
    <w:rsid w:val="00CE012D"/>
    <w:rsid w:val="00D0627A"/>
    <w:rsid w:val="00D200A1"/>
    <w:rsid w:val="00D54697"/>
    <w:rsid w:val="00E4191D"/>
    <w:rsid w:val="00E644E5"/>
    <w:rsid w:val="00E66D9B"/>
    <w:rsid w:val="00F14C11"/>
    <w:rsid w:val="00F73450"/>
    <w:rsid w:val="00FA6D70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D9B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  <w:style w:type="paragraph" w:customStyle="1" w:styleId="DACB8C24FDED4D64BB6C63EA328BDA8B">
    <w:name w:val="DACB8C24FDED4D64BB6C63EA328BDA8B"/>
    <w:rsid w:val="00685287"/>
    <w:rPr>
      <w:lang w:val="en-IN" w:eastAsia="en-IN"/>
    </w:rPr>
  </w:style>
  <w:style w:type="paragraph" w:customStyle="1" w:styleId="4BD869C21DC249FBB1128CB8B991700B">
    <w:name w:val="4BD869C21DC249FBB1128CB8B991700B"/>
    <w:rsid w:val="00685287"/>
    <w:rPr>
      <w:lang w:val="en-IN" w:eastAsia="en-IN"/>
    </w:rPr>
  </w:style>
  <w:style w:type="paragraph" w:customStyle="1" w:styleId="5E0D155943B3411C810F043C1D2F79A6">
    <w:name w:val="5E0D155943B3411C810F043C1D2F79A6"/>
    <w:rsid w:val="00E66D9B"/>
    <w:rPr>
      <w:lang w:val="en-IN" w:eastAsia="en-IN"/>
    </w:rPr>
  </w:style>
  <w:style w:type="paragraph" w:customStyle="1" w:styleId="99C57A5D5ED749B493683BBB4639DFDC">
    <w:name w:val="99C57A5D5ED749B493683BBB4639DFDC"/>
    <w:rsid w:val="00E66D9B"/>
    <w:rPr>
      <w:lang w:val="en-IN" w:eastAsia="en-IN"/>
    </w:rPr>
  </w:style>
  <w:style w:type="paragraph" w:customStyle="1" w:styleId="71B3A88B560E443596E0CE6B92F4E4AA">
    <w:name w:val="71B3A88B560E443596E0CE6B92F4E4AA"/>
    <w:rsid w:val="00E66D9B"/>
    <w:rPr>
      <w:lang w:val="en-IN" w:eastAsia="en-IN"/>
    </w:rPr>
  </w:style>
  <w:style w:type="paragraph" w:customStyle="1" w:styleId="D9755832A9BC4A259363CC9113155774">
    <w:name w:val="D9755832A9BC4A259363CC9113155774"/>
    <w:rsid w:val="00E66D9B"/>
    <w:rPr>
      <w:lang w:val="en-IN" w:eastAsia="en-IN"/>
    </w:rPr>
  </w:style>
  <w:style w:type="paragraph" w:customStyle="1" w:styleId="6C93FE04796B41618AEC92983FC8E12E">
    <w:name w:val="6C93FE04796B41618AEC92983FC8E12E"/>
    <w:rsid w:val="00E66D9B"/>
    <w:rPr>
      <w:lang w:val="en-IN" w:eastAsia="en-IN"/>
    </w:rPr>
  </w:style>
  <w:style w:type="paragraph" w:customStyle="1" w:styleId="559BF6A01E514DAB924E0B1581434C3B">
    <w:name w:val="559BF6A01E514DAB924E0B1581434C3B"/>
    <w:rsid w:val="00E66D9B"/>
    <w:rPr>
      <w:lang w:val="en-IN" w:eastAsia="en-IN"/>
    </w:rPr>
  </w:style>
  <w:style w:type="paragraph" w:customStyle="1" w:styleId="1F13624A2F134C489CBE5C94AE471AD3">
    <w:name w:val="1F13624A2F134C489CBE5C94AE471AD3"/>
    <w:rsid w:val="00E66D9B"/>
    <w:rPr>
      <w:lang w:val="en-IN" w:eastAsia="en-IN"/>
    </w:rPr>
  </w:style>
  <w:style w:type="paragraph" w:customStyle="1" w:styleId="D6E6D18D07C04C9AABDD0051EAF0EFAD">
    <w:name w:val="D6E6D18D07C04C9AABDD0051EAF0EFAD"/>
    <w:rsid w:val="00E66D9B"/>
    <w:rPr>
      <w:lang w:val="en-IN" w:eastAsia="en-IN"/>
    </w:rPr>
  </w:style>
  <w:style w:type="paragraph" w:customStyle="1" w:styleId="98E4D3E492ED4F8EA6B27DB6D150DC42">
    <w:name w:val="98E4D3E492ED4F8EA6B27DB6D150DC42"/>
    <w:rsid w:val="00E66D9B"/>
    <w:rPr>
      <w:lang w:val="en-IN" w:eastAsia="en-IN"/>
    </w:rPr>
  </w:style>
  <w:style w:type="paragraph" w:customStyle="1" w:styleId="789EE1001F2C4FE4968448B19DB2E514">
    <w:name w:val="789EE1001F2C4FE4968448B19DB2E514"/>
    <w:rsid w:val="00E66D9B"/>
    <w:rPr>
      <w:lang w:val="en-IN" w:eastAsia="en-IN"/>
    </w:rPr>
  </w:style>
  <w:style w:type="paragraph" w:customStyle="1" w:styleId="3D48EB9A157E41D9B946065145B69554">
    <w:name w:val="3D48EB9A157E41D9B946065145B69554"/>
    <w:rsid w:val="00E66D9B"/>
    <w:rPr>
      <w:lang w:val="en-IN" w:eastAsia="en-IN"/>
    </w:rPr>
  </w:style>
  <w:style w:type="paragraph" w:customStyle="1" w:styleId="62A169CED9034497B4F16A8C0DF7604A">
    <w:name w:val="62A169CED9034497B4F16A8C0DF7604A"/>
    <w:rsid w:val="00E66D9B"/>
    <w:rPr>
      <w:lang w:val="en-IN" w:eastAsia="en-IN"/>
    </w:rPr>
  </w:style>
  <w:style w:type="paragraph" w:customStyle="1" w:styleId="E9513648A7644C9793D9B7353E6F9BDD">
    <w:name w:val="E9513648A7644C9793D9B7353E6F9BDD"/>
    <w:rsid w:val="00E66D9B"/>
    <w:rPr>
      <w:lang w:val="en-IN" w:eastAsia="en-IN"/>
    </w:rPr>
  </w:style>
  <w:style w:type="paragraph" w:customStyle="1" w:styleId="E30C1041136542C1A7F31FB14F1D5579">
    <w:name w:val="E30C1041136542C1A7F31FB14F1D5579"/>
    <w:rsid w:val="00E66D9B"/>
    <w:rPr>
      <w:lang w:val="en-IN" w:eastAsia="en-IN"/>
    </w:rPr>
  </w:style>
  <w:style w:type="paragraph" w:customStyle="1" w:styleId="2D86147BF61047B89165AA26F39B1440">
    <w:name w:val="2D86147BF61047B89165AA26F39B1440"/>
    <w:rsid w:val="00E66D9B"/>
    <w:rPr>
      <w:lang w:val="en-IN" w:eastAsia="en-IN"/>
    </w:rPr>
  </w:style>
  <w:style w:type="paragraph" w:customStyle="1" w:styleId="8EBE51AD89D14DDBB60DA0CCC1AB987F">
    <w:name w:val="8EBE51AD89D14DDBB60DA0CCC1AB987F"/>
    <w:rsid w:val="00E66D9B"/>
    <w:rPr>
      <w:lang w:val="en-IN" w:eastAsia="en-IN"/>
    </w:rPr>
  </w:style>
  <w:style w:type="paragraph" w:customStyle="1" w:styleId="FE4B2D57F96C421EA7478F230B71654A">
    <w:name w:val="FE4B2D57F96C421EA7478F230B71654A"/>
    <w:rsid w:val="00E66D9B"/>
    <w:rPr>
      <w:lang w:val="en-IN" w:eastAsia="en-IN"/>
    </w:rPr>
  </w:style>
  <w:style w:type="paragraph" w:customStyle="1" w:styleId="4CCE7ABEFFB74D5B8F4A18B328EC7DED">
    <w:name w:val="4CCE7ABEFFB74D5B8F4A18B328EC7DED"/>
    <w:rsid w:val="00E66D9B"/>
    <w:rPr>
      <w:lang w:val="en-IN" w:eastAsia="en-IN"/>
    </w:rPr>
  </w:style>
  <w:style w:type="paragraph" w:customStyle="1" w:styleId="DCBEF341686340409C3D3A91B6F9B1DF">
    <w:name w:val="DCBEF341686340409C3D3A91B6F9B1DF"/>
    <w:rsid w:val="00E66D9B"/>
    <w:rPr>
      <w:lang w:val="en-IN" w:eastAsia="en-IN"/>
    </w:rPr>
  </w:style>
  <w:style w:type="paragraph" w:customStyle="1" w:styleId="9283A1DB88E94AA48DB3582606960AD3">
    <w:name w:val="9283A1DB88E94AA48DB3582606960AD3"/>
    <w:rsid w:val="00E66D9B"/>
    <w:rPr>
      <w:lang w:val="en-IN" w:eastAsia="en-IN"/>
    </w:rPr>
  </w:style>
  <w:style w:type="paragraph" w:customStyle="1" w:styleId="6A2158933C03426DBBEFB8F50AF5577B">
    <w:name w:val="6A2158933C03426DBBEFB8F50AF5577B"/>
    <w:rsid w:val="00E66D9B"/>
    <w:rPr>
      <w:lang w:val="en-IN" w:eastAsia="en-IN"/>
    </w:rPr>
  </w:style>
  <w:style w:type="paragraph" w:customStyle="1" w:styleId="B100C959DFA94DB1B140809D85134347">
    <w:name w:val="B100C959DFA94DB1B140809D85134347"/>
    <w:rsid w:val="00E66D9B"/>
    <w:rPr>
      <w:lang w:val="en-IN" w:eastAsia="en-IN"/>
    </w:rPr>
  </w:style>
  <w:style w:type="paragraph" w:customStyle="1" w:styleId="78147023439D4335A3CFC8489C767C77">
    <w:name w:val="78147023439D4335A3CFC8489C767C77"/>
    <w:rsid w:val="00E66D9B"/>
    <w:rPr>
      <w:lang w:val="en-IN" w:eastAsia="en-IN"/>
    </w:rPr>
  </w:style>
  <w:style w:type="paragraph" w:customStyle="1" w:styleId="B1A3ACD847E34BF39179917F1A13277C">
    <w:name w:val="B1A3ACD847E34BF39179917F1A13277C"/>
    <w:rsid w:val="00E66D9B"/>
    <w:rPr>
      <w:lang w:val="en-IN" w:eastAsia="en-IN"/>
    </w:rPr>
  </w:style>
  <w:style w:type="paragraph" w:customStyle="1" w:styleId="845756C7C46D41178A568905620ED0CC">
    <w:name w:val="845756C7C46D41178A568905620ED0CC"/>
    <w:rsid w:val="00E66D9B"/>
    <w:rPr>
      <w:lang w:val="en-IN" w:eastAsia="en-IN"/>
    </w:rPr>
  </w:style>
  <w:style w:type="paragraph" w:customStyle="1" w:styleId="A489C8E5BB3B47EA90BE232AE2627514">
    <w:name w:val="A489C8E5BB3B47EA90BE232AE2627514"/>
    <w:rsid w:val="00E66D9B"/>
    <w:rPr>
      <w:lang w:val="en-IN" w:eastAsia="en-IN"/>
    </w:rPr>
  </w:style>
  <w:style w:type="paragraph" w:customStyle="1" w:styleId="1B11671FE3BA4B84BD2CDB8BCBAC31B6">
    <w:name w:val="1B11671FE3BA4B84BD2CDB8BCBAC31B6"/>
    <w:rsid w:val="00E66D9B"/>
    <w:rPr>
      <w:lang w:val="en-IN" w:eastAsia="en-IN"/>
    </w:rPr>
  </w:style>
  <w:style w:type="paragraph" w:customStyle="1" w:styleId="2F9944DFFDCA4DDE96C4C08881EDE0F4">
    <w:name w:val="2F9944DFFDCA4DDE96C4C08881EDE0F4"/>
    <w:rsid w:val="00E66D9B"/>
    <w:rPr>
      <w:lang w:val="en-IN" w:eastAsia="en-IN"/>
    </w:rPr>
  </w:style>
  <w:style w:type="paragraph" w:customStyle="1" w:styleId="15F90A2BFCD14D30900F2CB7F8DF7C5C">
    <w:name w:val="15F90A2BFCD14D30900F2CB7F8DF7C5C"/>
    <w:rsid w:val="00E66D9B"/>
    <w:rPr>
      <w:lang w:val="en-IN" w:eastAsia="en-IN"/>
    </w:rPr>
  </w:style>
  <w:style w:type="paragraph" w:customStyle="1" w:styleId="9C476EC28FDF46A08896C32F9C88AC14">
    <w:name w:val="9C476EC28FDF46A08896C32F9C88AC14"/>
    <w:rsid w:val="00E66D9B"/>
    <w:rPr>
      <w:lang w:val="en-IN" w:eastAsia="en-IN"/>
    </w:rPr>
  </w:style>
  <w:style w:type="paragraph" w:customStyle="1" w:styleId="30A41FB9FF0C4D39A444778CF4C9FEE1">
    <w:name w:val="30A41FB9FF0C4D39A444778CF4C9FEE1"/>
    <w:rsid w:val="00E66D9B"/>
    <w:rPr>
      <w:lang w:val="en-IN" w:eastAsia="en-IN"/>
    </w:rPr>
  </w:style>
  <w:style w:type="paragraph" w:customStyle="1" w:styleId="44F6DF8C4D8B41A098649DE1D1EB061B">
    <w:name w:val="44F6DF8C4D8B41A098649DE1D1EB061B"/>
    <w:rsid w:val="00E66D9B"/>
    <w:rPr>
      <w:lang w:val="en-IN" w:eastAsia="en-IN"/>
    </w:rPr>
  </w:style>
  <w:style w:type="paragraph" w:customStyle="1" w:styleId="64E99A15C00B431EA3A6D948EF2FAF8A">
    <w:name w:val="64E99A15C00B431EA3A6D948EF2FAF8A"/>
    <w:rsid w:val="00E66D9B"/>
    <w:rPr>
      <w:lang w:val="en-IN" w:eastAsia="en-IN"/>
    </w:rPr>
  </w:style>
  <w:style w:type="paragraph" w:customStyle="1" w:styleId="257F8343225D4E1EA734CF08304DDB49">
    <w:name w:val="257F8343225D4E1EA734CF08304DDB49"/>
    <w:rsid w:val="00E66D9B"/>
    <w:rPr>
      <w:lang w:val="en-IN" w:eastAsia="en-IN"/>
    </w:rPr>
  </w:style>
  <w:style w:type="paragraph" w:customStyle="1" w:styleId="85740866186D47EDAAE04A6DAEE72829">
    <w:name w:val="85740866186D47EDAAE04A6DAEE72829"/>
    <w:rsid w:val="00E66D9B"/>
    <w:rPr>
      <w:lang w:val="en-IN" w:eastAsia="en-IN"/>
    </w:rPr>
  </w:style>
  <w:style w:type="paragraph" w:customStyle="1" w:styleId="0311111DDFC84FCF9E8F0C666F61802C">
    <w:name w:val="0311111DDFC84FCF9E8F0C666F61802C"/>
    <w:rsid w:val="00E66D9B"/>
    <w:rPr>
      <w:lang w:val="en-IN" w:eastAsia="en-IN"/>
    </w:rPr>
  </w:style>
  <w:style w:type="paragraph" w:customStyle="1" w:styleId="6F25D2BDCEE84F0C8C4D75953C52403E">
    <w:name w:val="6F25D2BDCEE84F0C8C4D75953C52403E"/>
    <w:rsid w:val="00E66D9B"/>
    <w:rPr>
      <w:lang w:val="en-IN" w:eastAsia="en-IN"/>
    </w:rPr>
  </w:style>
  <w:style w:type="paragraph" w:customStyle="1" w:styleId="6BCD533B519F47559EC14E293F8641B3">
    <w:name w:val="6BCD533B519F47559EC14E293F8641B3"/>
    <w:rsid w:val="00E66D9B"/>
    <w:rPr>
      <w:lang w:val="en-IN" w:eastAsia="en-IN"/>
    </w:rPr>
  </w:style>
  <w:style w:type="paragraph" w:customStyle="1" w:styleId="F8C596422EC84822B13A4F4B0E1EB13D">
    <w:name w:val="F8C596422EC84822B13A4F4B0E1EB13D"/>
    <w:rsid w:val="00E66D9B"/>
    <w:rPr>
      <w:lang w:val="en-IN" w:eastAsia="en-IN"/>
    </w:rPr>
  </w:style>
  <w:style w:type="paragraph" w:customStyle="1" w:styleId="54EC6C9B374444BFA59C9233A3A77B02">
    <w:name w:val="54EC6C9B374444BFA59C9233A3A77B02"/>
    <w:rsid w:val="00E66D9B"/>
    <w:rPr>
      <w:lang w:val="en-IN" w:eastAsia="en-IN"/>
    </w:rPr>
  </w:style>
  <w:style w:type="paragraph" w:customStyle="1" w:styleId="413BB8FE06AF4BE9BA5F84F212E959DB">
    <w:name w:val="413BB8FE06AF4BE9BA5F84F212E959DB"/>
    <w:rsid w:val="00E66D9B"/>
    <w:rPr>
      <w:lang w:val="en-IN" w:eastAsia="en-IN"/>
    </w:rPr>
  </w:style>
  <w:style w:type="paragraph" w:customStyle="1" w:styleId="5A04929CA5A340CFA8DA857E8FEB855B">
    <w:name w:val="5A04929CA5A340CFA8DA857E8FEB855B"/>
    <w:rsid w:val="00E66D9B"/>
    <w:rPr>
      <w:lang w:val="en-IN" w:eastAsia="en-IN"/>
    </w:rPr>
  </w:style>
  <w:style w:type="paragraph" w:customStyle="1" w:styleId="D2E0B28094CB42D1985B9093536C3F15">
    <w:name w:val="D2E0B28094CB42D1985B9093536C3F15"/>
    <w:rsid w:val="00E66D9B"/>
    <w:rPr>
      <w:lang w:val="en-IN" w:eastAsia="en-IN"/>
    </w:rPr>
  </w:style>
  <w:style w:type="paragraph" w:customStyle="1" w:styleId="9F1A1EE8844E44258E72B6EA2CAEE14A">
    <w:name w:val="9F1A1EE8844E44258E72B6EA2CAEE14A"/>
    <w:rsid w:val="00E66D9B"/>
    <w:rPr>
      <w:lang w:val="en-IN" w:eastAsia="en-IN"/>
    </w:rPr>
  </w:style>
  <w:style w:type="paragraph" w:customStyle="1" w:styleId="2C88757453C54758A09FB31C90D3A0E3">
    <w:name w:val="2C88757453C54758A09FB31C90D3A0E3"/>
    <w:rsid w:val="00E66D9B"/>
    <w:rPr>
      <w:lang w:val="en-IN" w:eastAsia="en-IN"/>
    </w:rPr>
  </w:style>
  <w:style w:type="paragraph" w:customStyle="1" w:styleId="9EDEFB33009C443C89D82F78D63860F6">
    <w:name w:val="9EDEFB33009C443C89D82F78D63860F6"/>
    <w:rsid w:val="00E66D9B"/>
    <w:rPr>
      <w:lang w:val="en-IN" w:eastAsia="en-IN"/>
    </w:rPr>
  </w:style>
  <w:style w:type="paragraph" w:customStyle="1" w:styleId="44FD7017BD6849BEA9E3A8077BAEA4E2">
    <w:name w:val="44FD7017BD6849BEA9E3A8077BAEA4E2"/>
    <w:rsid w:val="00E66D9B"/>
    <w:rPr>
      <w:lang w:val="en-IN" w:eastAsia="en-IN"/>
    </w:rPr>
  </w:style>
  <w:style w:type="paragraph" w:customStyle="1" w:styleId="0770FC6DC9AF4F83B2B9F6C1DAD58369">
    <w:name w:val="0770FC6DC9AF4F83B2B9F6C1DAD58369"/>
    <w:rsid w:val="00E66D9B"/>
    <w:rPr>
      <w:lang w:val="en-IN" w:eastAsia="en-IN"/>
    </w:rPr>
  </w:style>
  <w:style w:type="paragraph" w:customStyle="1" w:styleId="1A38A5C782F3461B84B9077FD7A48B03">
    <w:name w:val="1A38A5C782F3461B84B9077FD7A48B03"/>
    <w:rsid w:val="00E66D9B"/>
    <w:rPr>
      <w:lang w:val="en-IN" w:eastAsia="en-IN"/>
    </w:rPr>
  </w:style>
  <w:style w:type="paragraph" w:customStyle="1" w:styleId="DB272254B7EA44C59E07BC6A5D03EB1E">
    <w:name w:val="DB272254B7EA44C59E07BC6A5D03EB1E"/>
    <w:rsid w:val="00E66D9B"/>
    <w:rPr>
      <w:lang w:val="en-IN" w:eastAsia="en-IN"/>
    </w:rPr>
  </w:style>
  <w:style w:type="paragraph" w:customStyle="1" w:styleId="3794246E75444567AF354C51432C24B8">
    <w:name w:val="3794246E75444567AF354C51432C24B8"/>
    <w:rsid w:val="00E66D9B"/>
    <w:rPr>
      <w:lang w:val="en-IN" w:eastAsia="en-IN"/>
    </w:rPr>
  </w:style>
  <w:style w:type="paragraph" w:customStyle="1" w:styleId="CD02DA12566F494B95BC9D873BD6C8E6">
    <w:name w:val="CD02DA12566F494B95BC9D873BD6C8E6"/>
    <w:rsid w:val="00E66D9B"/>
    <w:rPr>
      <w:lang w:val="en-IN" w:eastAsia="en-IN"/>
    </w:rPr>
  </w:style>
  <w:style w:type="paragraph" w:customStyle="1" w:styleId="34B3FEAB308E4B449336FB46351D7BE2">
    <w:name w:val="34B3FEAB308E4B449336FB46351D7BE2"/>
    <w:rsid w:val="00E66D9B"/>
    <w:rPr>
      <w:lang w:val="en-IN" w:eastAsia="en-IN"/>
    </w:rPr>
  </w:style>
  <w:style w:type="paragraph" w:customStyle="1" w:styleId="9F6D16C76EE6483EB9C36D05E19C5243">
    <w:name w:val="9F6D16C76EE6483EB9C36D05E19C5243"/>
    <w:rsid w:val="00E66D9B"/>
    <w:rPr>
      <w:lang w:val="en-IN" w:eastAsia="en-IN"/>
    </w:rPr>
  </w:style>
  <w:style w:type="paragraph" w:customStyle="1" w:styleId="3469E08C0BE34C009E4BF5B570991ABE">
    <w:name w:val="3469E08C0BE34C009E4BF5B570991ABE"/>
    <w:rsid w:val="00E66D9B"/>
    <w:rPr>
      <w:lang w:val="en-IN" w:eastAsia="en-IN"/>
    </w:rPr>
  </w:style>
  <w:style w:type="paragraph" w:customStyle="1" w:styleId="3D3FFC9241944959B3ABF485FCF58350">
    <w:name w:val="3D3FFC9241944959B3ABF485FCF58350"/>
    <w:rsid w:val="00E66D9B"/>
    <w:rPr>
      <w:lang w:val="en-IN" w:eastAsia="en-IN"/>
    </w:rPr>
  </w:style>
  <w:style w:type="paragraph" w:customStyle="1" w:styleId="411D7B3C478242B3A808107B8E04C26E">
    <w:name w:val="411D7B3C478242B3A808107B8E04C26E"/>
    <w:rsid w:val="00E66D9B"/>
    <w:rPr>
      <w:lang w:val="en-IN" w:eastAsia="en-IN"/>
    </w:rPr>
  </w:style>
  <w:style w:type="paragraph" w:customStyle="1" w:styleId="F89E56D4CE85435EA584BA0F26C9C244">
    <w:name w:val="F89E56D4CE85435EA584BA0F26C9C244"/>
    <w:rsid w:val="00E66D9B"/>
    <w:rPr>
      <w:lang w:val="en-IN" w:eastAsia="en-IN"/>
    </w:rPr>
  </w:style>
  <w:style w:type="paragraph" w:customStyle="1" w:styleId="2902937352E642D9A48FAAA019CAFD20">
    <w:name w:val="2902937352E642D9A48FAAA019CAFD20"/>
    <w:rsid w:val="00E66D9B"/>
    <w:rPr>
      <w:lang w:val="en-IN" w:eastAsia="en-IN"/>
    </w:rPr>
  </w:style>
  <w:style w:type="paragraph" w:customStyle="1" w:styleId="FA5833749B0A4F2A92DE6C803F583C9A">
    <w:name w:val="FA5833749B0A4F2A92DE6C803F583C9A"/>
    <w:rsid w:val="00E66D9B"/>
    <w:rPr>
      <w:lang w:val="en-IN" w:eastAsia="en-IN"/>
    </w:rPr>
  </w:style>
  <w:style w:type="paragraph" w:customStyle="1" w:styleId="0CDC571852314AD987824E1B82BB2D48">
    <w:name w:val="0CDC571852314AD987824E1B82BB2D48"/>
    <w:rsid w:val="00E66D9B"/>
    <w:rPr>
      <w:lang w:val="en-IN" w:eastAsia="en-IN"/>
    </w:rPr>
  </w:style>
  <w:style w:type="paragraph" w:customStyle="1" w:styleId="ADE32F4B64A44B899CE30F44A83C3FF3">
    <w:name w:val="ADE32F4B64A44B899CE30F44A83C3FF3"/>
    <w:rsid w:val="00E66D9B"/>
    <w:rPr>
      <w:lang w:val="en-IN" w:eastAsia="en-IN"/>
    </w:rPr>
  </w:style>
  <w:style w:type="paragraph" w:customStyle="1" w:styleId="8FE102917CBF488CA2B43550893F0099">
    <w:name w:val="8FE102917CBF488CA2B43550893F0099"/>
    <w:rsid w:val="00E66D9B"/>
    <w:rPr>
      <w:lang w:val="en-IN" w:eastAsia="en-IN"/>
    </w:rPr>
  </w:style>
  <w:style w:type="paragraph" w:customStyle="1" w:styleId="B1604BBEB361480EBC7B42F758BE389F">
    <w:name w:val="B1604BBEB361480EBC7B42F758BE389F"/>
    <w:rsid w:val="00E66D9B"/>
    <w:rPr>
      <w:lang w:val="en-IN" w:eastAsia="en-IN"/>
    </w:rPr>
  </w:style>
  <w:style w:type="paragraph" w:customStyle="1" w:styleId="7D71740EC800416690FB197DC4773B6E">
    <w:name w:val="7D71740EC800416690FB197DC4773B6E"/>
    <w:rsid w:val="00E66D9B"/>
    <w:rPr>
      <w:lang w:val="en-IN" w:eastAsia="en-IN"/>
    </w:rPr>
  </w:style>
  <w:style w:type="paragraph" w:customStyle="1" w:styleId="B2ED63CCA7F14A5FA17E90D3206FDBF4">
    <w:name w:val="B2ED63CCA7F14A5FA17E90D3206FDBF4"/>
    <w:rsid w:val="00E66D9B"/>
    <w:rPr>
      <w:lang w:val="en-IN" w:eastAsia="en-IN"/>
    </w:rPr>
  </w:style>
  <w:style w:type="paragraph" w:customStyle="1" w:styleId="E15EED9760854750BF1AC9F28624D382">
    <w:name w:val="E15EED9760854750BF1AC9F28624D382"/>
    <w:rsid w:val="00E66D9B"/>
    <w:rPr>
      <w:lang w:val="en-IN" w:eastAsia="en-IN"/>
    </w:rPr>
  </w:style>
  <w:style w:type="paragraph" w:customStyle="1" w:styleId="2E109AF2E64D476CB12B99B2CC309E5A">
    <w:name w:val="2E109AF2E64D476CB12B99B2CC309E5A"/>
    <w:rsid w:val="00E66D9B"/>
    <w:rPr>
      <w:lang w:val="en-IN" w:eastAsia="en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6D9B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  <w:style w:type="paragraph" w:customStyle="1" w:styleId="DACB8C24FDED4D64BB6C63EA328BDA8B">
    <w:name w:val="DACB8C24FDED4D64BB6C63EA328BDA8B"/>
    <w:rsid w:val="00685287"/>
    <w:rPr>
      <w:lang w:val="en-IN" w:eastAsia="en-IN"/>
    </w:rPr>
  </w:style>
  <w:style w:type="paragraph" w:customStyle="1" w:styleId="4BD869C21DC249FBB1128CB8B991700B">
    <w:name w:val="4BD869C21DC249FBB1128CB8B991700B"/>
    <w:rsid w:val="00685287"/>
    <w:rPr>
      <w:lang w:val="en-IN" w:eastAsia="en-IN"/>
    </w:rPr>
  </w:style>
  <w:style w:type="paragraph" w:customStyle="1" w:styleId="5E0D155943B3411C810F043C1D2F79A6">
    <w:name w:val="5E0D155943B3411C810F043C1D2F79A6"/>
    <w:rsid w:val="00E66D9B"/>
    <w:rPr>
      <w:lang w:val="en-IN" w:eastAsia="en-IN"/>
    </w:rPr>
  </w:style>
  <w:style w:type="paragraph" w:customStyle="1" w:styleId="99C57A5D5ED749B493683BBB4639DFDC">
    <w:name w:val="99C57A5D5ED749B493683BBB4639DFDC"/>
    <w:rsid w:val="00E66D9B"/>
    <w:rPr>
      <w:lang w:val="en-IN" w:eastAsia="en-IN"/>
    </w:rPr>
  </w:style>
  <w:style w:type="paragraph" w:customStyle="1" w:styleId="71B3A88B560E443596E0CE6B92F4E4AA">
    <w:name w:val="71B3A88B560E443596E0CE6B92F4E4AA"/>
    <w:rsid w:val="00E66D9B"/>
    <w:rPr>
      <w:lang w:val="en-IN" w:eastAsia="en-IN"/>
    </w:rPr>
  </w:style>
  <w:style w:type="paragraph" w:customStyle="1" w:styleId="D9755832A9BC4A259363CC9113155774">
    <w:name w:val="D9755832A9BC4A259363CC9113155774"/>
    <w:rsid w:val="00E66D9B"/>
    <w:rPr>
      <w:lang w:val="en-IN" w:eastAsia="en-IN"/>
    </w:rPr>
  </w:style>
  <w:style w:type="paragraph" w:customStyle="1" w:styleId="6C93FE04796B41618AEC92983FC8E12E">
    <w:name w:val="6C93FE04796B41618AEC92983FC8E12E"/>
    <w:rsid w:val="00E66D9B"/>
    <w:rPr>
      <w:lang w:val="en-IN" w:eastAsia="en-IN"/>
    </w:rPr>
  </w:style>
  <w:style w:type="paragraph" w:customStyle="1" w:styleId="559BF6A01E514DAB924E0B1581434C3B">
    <w:name w:val="559BF6A01E514DAB924E0B1581434C3B"/>
    <w:rsid w:val="00E66D9B"/>
    <w:rPr>
      <w:lang w:val="en-IN" w:eastAsia="en-IN"/>
    </w:rPr>
  </w:style>
  <w:style w:type="paragraph" w:customStyle="1" w:styleId="1F13624A2F134C489CBE5C94AE471AD3">
    <w:name w:val="1F13624A2F134C489CBE5C94AE471AD3"/>
    <w:rsid w:val="00E66D9B"/>
    <w:rPr>
      <w:lang w:val="en-IN" w:eastAsia="en-IN"/>
    </w:rPr>
  </w:style>
  <w:style w:type="paragraph" w:customStyle="1" w:styleId="D6E6D18D07C04C9AABDD0051EAF0EFAD">
    <w:name w:val="D6E6D18D07C04C9AABDD0051EAF0EFAD"/>
    <w:rsid w:val="00E66D9B"/>
    <w:rPr>
      <w:lang w:val="en-IN" w:eastAsia="en-IN"/>
    </w:rPr>
  </w:style>
  <w:style w:type="paragraph" w:customStyle="1" w:styleId="98E4D3E492ED4F8EA6B27DB6D150DC42">
    <w:name w:val="98E4D3E492ED4F8EA6B27DB6D150DC42"/>
    <w:rsid w:val="00E66D9B"/>
    <w:rPr>
      <w:lang w:val="en-IN" w:eastAsia="en-IN"/>
    </w:rPr>
  </w:style>
  <w:style w:type="paragraph" w:customStyle="1" w:styleId="789EE1001F2C4FE4968448B19DB2E514">
    <w:name w:val="789EE1001F2C4FE4968448B19DB2E514"/>
    <w:rsid w:val="00E66D9B"/>
    <w:rPr>
      <w:lang w:val="en-IN" w:eastAsia="en-IN"/>
    </w:rPr>
  </w:style>
  <w:style w:type="paragraph" w:customStyle="1" w:styleId="3D48EB9A157E41D9B946065145B69554">
    <w:name w:val="3D48EB9A157E41D9B946065145B69554"/>
    <w:rsid w:val="00E66D9B"/>
    <w:rPr>
      <w:lang w:val="en-IN" w:eastAsia="en-IN"/>
    </w:rPr>
  </w:style>
  <w:style w:type="paragraph" w:customStyle="1" w:styleId="62A169CED9034497B4F16A8C0DF7604A">
    <w:name w:val="62A169CED9034497B4F16A8C0DF7604A"/>
    <w:rsid w:val="00E66D9B"/>
    <w:rPr>
      <w:lang w:val="en-IN" w:eastAsia="en-IN"/>
    </w:rPr>
  </w:style>
  <w:style w:type="paragraph" w:customStyle="1" w:styleId="E9513648A7644C9793D9B7353E6F9BDD">
    <w:name w:val="E9513648A7644C9793D9B7353E6F9BDD"/>
    <w:rsid w:val="00E66D9B"/>
    <w:rPr>
      <w:lang w:val="en-IN" w:eastAsia="en-IN"/>
    </w:rPr>
  </w:style>
  <w:style w:type="paragraph" w:customStyle="1" w:styleId="E30C1041136542C1A7F31FB14F1D5579">
    <w:name w:val="E30C1041136542C1A7F31FB14F1D5579"/>
    <w:rsid w:val="00E66D9B"/>
    <w:rPr>
      <w:lang w:val="en-IN" w:eastAsia="en-IN"/>
    </w:rPr>
  </w:style>
  <w:style w:type="paragraph" w:customStyle="1" w:styleId="2D86147BF61047B89165AA26F39B1440">
    <w:name w:val="2D86147BF61047B89165AA26F39B1440"/>
    <w:rsid w:val="00E66D9B"/>
    <w:rPr>
      <w:lang w:val="en-IN" w:eastAsia="en-IN"/>
    </w:rPr>
  </w:style>
  <w:style w:type="paragraph" w:customStyle="1" w:styleId="8EBE51AD89D14DDBB60DA0CCC1AB987F">
    <w:name w:val="8EBE51AD89D14DDBB60DA0CCC1AB987F"/>
    <w:rsid w:val="00E66D9B"/>
    <w:rPr>
      <w:lang w:val="en-IN" w:eastAsia="en-IN"/>
    </w:rPr>
  </w:style>
  <w:style w:type="paragraph" w:customStyle="1" w:styleId="FE4B2D57F96C421EA7478F230B71654A">
    <w:name w:val="FE4B2D57F96C421EA7478F230B71654A"/>
    <w:rsid w:val="00E66D9B"/>
    <w:rPr>
      <w:lang w:val="en-IN" w:eastAsia="en-IN"/>
    </w:rPr>
  </w:style>
  <w:style w:type="paragraph" w:customStyle="1" w:styleId="4CCE7ABEFFB74D5B8F4A18B328EC7DED">
    <w:name w:val="4CCE7ABEFFB74D5B8F4A18B328EC7DED"/>
    <w:rsid w:val="00E66D9B"/>
    <w:rPr>
      <w:lang w:val="en-IN" w:eastAsia="en-IN"/>
    </w:rPr>
  </w:style>
  <w:style w:type="paragraph" w:customStyle="1" w:styleId="DCBEF341686340409C3D3A91B6F9B1DF">
    <w:name w:val="DCBEF341686340409C3D3A91B6F9B1DF"/>
    <w:rsid w:val="00E66D9B"/>
    <w:rPr>
      <w:lang w:val="en-IN" w:eastAsia="en-IN"/>
    </w:rPr>
  </w:style>
  <w:style w:type="paragraph" w:customStyle="1" w:styleId="9283A1DB88E94AA48DB3582606960AD3">
    <w:name w:val="9283A1DB88E94AA48DB3582606960AD3"/>
    <w:rsid w:val="00E66D9B"/>
    <w:rPr>
      <w:lang w:val="en-IN" w:eastAsia="en-IN"/>
    </w:rPr>
  </w:style>
  <w:style w:type="paragraph" w:customStyle="1" w:styleId="6A2158933C03426DBBEFB8F50AF5577B">
    <w:name w:val="6A2158933C03426DBBEFB8F50AF5577B"/>
    <w:rsid w:val="00E66D9B"/>
    <w:rPr>
      <w:lang w:val="en-IN" w:eastAsia="en-IN"/>
    </w:rPr>
  </w:style>
  <w:style w:type="paragraph" w:customStyle="1" w:styleId="B100C959DFA94DB1B140809D85134347">
    <w:name w:val="B100C959DFA94DB1B140809D85134347"/>
    <w:rsid w:val="00E66D9B"/>
    <w:rPr>
      <w:lang w:val="en-IN" w:eastAsia="en-IN"/>
    </w:rPr>
  </w:style>
  <w:style w:type="paragraph" w:customStyle="1" w:styleId="78147023439D4335A3CFC8489C767C77">
    <w:name w:val="78147023439D4335A3CFC8489C767C77"/>
    <w:rsid w:val="00E66D9B"/>
    <w:rPr>
      <w:lang w:val="en-IN" w:eastAsia="en-IN"/>
    </w:rPr>
  </w:style>
  <w:style w:type="paragraph" w:customStyle="1" w:styleId="B1A3ACD847E34BF39179917F1A13277C">
    <w:name w:val="B1A3ACD847E34BF39179917F1A13277C"/>
    <w:rsid w:val="00E66D9B"/>
    <w:rPr>
      <w:lang w:val="en-IN" w:eastAsia="en-IN"/>
    </w:rPr>
  </w:style>
  <w:style w:type="paragraph" w:customStyle="1" w:styleId="845756C7C46D41178A568905620ED0CC">
    <w:name w:val="845756C7C46D41178A568905620ED0CC"/>
    <w:rsid w:val="00E66D9B"/>
    <w:rPr>
      <w:lang w:val="en-IN" w:eastAsia="en-IN"/>
    </w:rPr>
  </w:style>
  <w:style w:type="paragraph" w:customStyle="1" w:styleId="A489C8E5BB3B47EA90BE232AE2627514">
    <w:name w:val="A489C8E5BB3B47EA90BE232AE2627514"/>
    <w:rsid w:val="00E66D9B"/>
    <w:rPr>
      <w:lang w:val="en-IN" w:eastAsia="en-IN"/>
    </w:rPr>
  </w:style>
  <w:style w:type="paragraph" w:customStyle="1" w:styleId="1B11671FE3BA4B84BD2CDB8BCBAC31B6">
    <w:name w:val="1B11671FE3BA4B84BD2CDB8BCBAC31B6"/>
    <w:rsid w:val="00E66D9B"/>
    <w:rPr>
      <w:lang w:val="en-IN" w:eastAsia="en-IN"/>
    </w:rPr>
  </w:style>
  <w:style w:type="paragraph" w:customStyle="1" w:styleId="2F9944DFFDCA4DDE96C4C08881EDE0F4">
    <w:name w:val="2F9944DFFDCA4DDE96C4C08881EDE0F4"/>
    <w:rsid w:val="00E66D9B"/>
    <w:rPr>
      <w:lang w:val="en-IN" w:eastAsia="en-IN"/>
    </w:rPr>
  </w:style>
  <w:style w:type="paragraph" w:customStyle="1" w:styleId="15F90A2BFCD14D30900F2CB7F8DF7C5C">
    <w:name w:val="15F90A2BFCD14D30900F2CB7F8DF7C5C"/>
    <w:rsid w:val="00E66D9B"/>
    <w:rPr>
      <w:lang w:val="en-IN" w:eastAsia="en-IN"/>
    </w:rPr>
  </w:style>
  <w:style w:type="paragraph" w:customStyle="1" w:styleId="9C476EC28FDF46A08896C32F9C88AC14">
    <w:name w:val="9C476EC28FDF46A08896C32F9C88AC14"/>
    <w:rsid w:val="00E66D9B"/>
    <w:rPr>
      <w:lang w:val="en-IN" w:eastAsia="en-IN"/>
    </w:rPr>
  </w:style>
  <w:style w:type="paragraph" w:customStyle="1" w:styleId="30A41FB9FF0C4D39A444778CF4C9FEE1">
    <w:name w:val="30A41FB9FF0C4D39A444778CF4C9FEE1"/>
    <w:rsid w:val="00E66D9B"/>
    <w:rPr>
      <w:lang w:val="en-IN" w:eastAsia="en-IN"/>
    </w:rPr>
  </w:style>
  <w:style w:type="paragraph" w:customStyle="1" w:styleId="44F6DF8C4D8B41A098649DE1D1EB061B">
    <w:name w:val="44F6DF8C4D8B41A098649DE1D1EB061B"/>
    <w:rsid w:val="00E66D9B"/>
    <w:rPr>
      <w:lang w:val="en-IN" w:eastAsia="en-IN"/>
    </w:rPr>
  </w:style>
  <w:style w:type="paragraph" w:customStyle="1" w:styleId="64E99A15C00B431EA3A6D948EF2FAF8A">
    <w:name w:val="64E99A15C00B431EA3A6D948EF2FAF8A"/>
    <w:rsid w:val="00E66D9B"/>
    <w:rPr>
      <w:lang w:val="en-IN" w:eastAsia="en-IN"/>
    </w:rPr>
  </w:style>
  <w:style w:type="paragraph" w:customStyle="1" w:styleId="257F8343225D4E1EA734CF08304DDB49">
    <w:name w:val="257F8343225D4E1EA734CF08304DDB49"/>
    <w:rsid w:val="00E66D9B"/>
    <w:rPr>
      <w:lang w:val="en-IN" w:eastAsia="en-IN"/>
    </w:rPr>
  </w:style>
  <w:style w:type="paragraph" w:customStyle="1" w:styleId="85740866186D47EDAAE04A6DAEE72829">
    <w:name w:val="85740866186D47EDAAE04A6DAEE72829"/>
    <w:rsid w:val="00E66D9B"/>
    <w:rPr>
      <w:lang w:val="en-IN" w:eastAsia="en-IN"/>
    </w:rPr>
  </w:style>
  <w:style w:type="paragraph" w:customStyle="1" w:styleId="0311111DDFC84FCF9E8F0C666F61802C">
    <w:name w:val="0311111DDFC84FCF9E8F0C666F61802C"/>
    <w:rsid w:val="00E66D9B"/>
    <w:rPr>
      <w:lang w:val="en-IN" w:eastAsia="en-IN"/>
    </w:rPr>
  </w:style>
  <w:style w:type="paragraph" w:customStyle="1" w:styleId="6F25D2BDCEE84F0C8C4D75953C52403E">
    <w:name w:val="6F25D2BDCEE84F0C8C4D75953C52403E"/>
    <w:rsid w:val="00E66D9B"/>
    <w:rPr>
      <w:lang w:val="en-IN" w:eastAsia="en-IN"/>
    </w:rPr>
  </w:style>
  <w:style w:type="paragraph" w:customStyle="1" w:styleId="6BCD533B519F47559EC14E293F8641B3">
    <w:name w:val="6BCD533B519F47559EC14E293F8641B3"/>
    <w:rsid w:val="00E66D9B"/>
    <w:rPr>
      <w:lang w:val="en-IN" w:eastAsia="en-IN"/>
    </w:rPr>
  </w:style>
  <w:style w:type="paragraph" w:customStyle="1" w:styleId="F8C596422EC84822B13A4F4B0E1EB13D">
    <w:name w:val="F8C596422EC84822B13A4F4B0E1EB13D"/>
    <w:rsid w:val="00E66D9B"/>
    <w:rPr>
      <w:lang w:val="en-IN" w:eastAsia="en-IN"/>
    </w:rPr>
  </w:style>
  <w:style w:type="paragraph" w:customStyle="1" w:styleId="54EC6C9B374444BFA59C9233A3A77B02">
    <w:name w:val="54EC6C9B374444BFA59C9233A3A77B02"/>
    <w:rsid w:val="00E66D9B"/>
    <w:rPr>
      <w:lang w:val="en-IN" w:eastAsia="en-IN"/>
    </w:rPr>
  </w:style>
  <w:style w:type="paragraph" w:customStyle="1" w:styleId="413BB8FE06AF4BE9BA5F84F212E959DB">
    <w:name w:val="413BB8FE06AF4BE9BA5F84F212E959DB"/>
    <w:rsid w:val="00E66D9B"/>
    <w:rPr>
      <w:lang w:val="en-IN" w:eastAsia="en-IN"/>
    </w:rPr>
  </w:style>
  <w:style w:type="paragraph" w:customStyle="1" w:styleId="5A04929CA5A340CFA8DA857E8FEB855B">
    <w:name w:val="5A04929CA5A340CFA8DA857E8FEB855B"/>
    <w:rsid w:val="00E66D9B"/>
    <w:rPr>
      <w:lang w:val="en-IN" w:eastAsia="en-IN"/>
    </w:rPr>
  </w:style>
  <w:style w:type="paragraph" w:customStyle="1" w:styleId="D2E0B28094CB42D1985B9093536C3F15">
    <w:name w:val="D2E0B28094CB42D1985B9093536C3F15"/>
    <w:rsid w:val="00E66D9B"/>
    <w:rPr>
      <w:lang w:val="en-IN" w:eastAsia="en-IN"/>
    </w:rPr>
  </w:style>
  <w:style w:type="paragraph" w:customStyle="1" w:styleId="9F1A1EE8844E44258E72B6EA2CAEE14A">
    <w:name w:val="9F1A1EE8844E44258E72B6EA2CAEE14A"/>
    <w:rsid w:val="00E66D9B"/>
    <w:rPr>
      <w:lang w:val="en-IN" w:eastAsia="en-IN"/>
    </w:rPr>
  </w:style>
  <w:style w:type="paragraph" w:customStyle="1" w:styleId="2C88757453C54758A09FB31C90D3A0E3">
    <w:name w:val="2C88757453C54758A09FB31C90D3A0E3"/>
    <w:rsid w:val="00E66D9B"/>
    <w:rPr>
      <w:lang w:val="en-IN" w:eastAsia="en-IN"/>
    </w:rPr>
  </w:style>
  <w:style w:type="paragraph" w:customStyle="1" w:styleId="9EDEFB33009C443C89D82F78D63860F6">
    <w:name w:val="9EDEFB33009C443C89D82F78D63860F6"/>
    <w:rsid w:val="00E66D9B"/>
    <w:rPr>
      <w:lang w:val="en-IN" w:eastAsia="en-IN"/>
    </w:rPr>
  </w:style>
  <w:style w:type="paragraph" w:customStyle="1" w:styleId="44FD7017BD6849BEA9E3A8077BAEA4E2">
    <w:name w:val="44FD7017BD6849BEA9E3A8077BAEA4E2"/>
    <w:rsid w:val="00E66D9B"/>
    <w:rPr>
      <w:lang w:val="en-IN" w:eastAsia="en-IN"/>
    </w:rPr>
  </w:style>
  <w:style w:type="paragraph" w:customStyle="1" w:styleId="0770FC6DC9AF4F83B2B9F6C1DAD58369">
    <w:name w:val="0770FC6DC9AF4F83B2B9F6C1DAD58369"/>
    <w:rsid w:val="00E66D9B"/>
    <w:rPr>
      <w:lang w:val="en-IN" w:eastAsia="en-IN"/>
    </w:rPr>
  </w:style>
  <w:style w:type="paragraph" w:customStyle="1" w:styleId="1A38A5C782F3461B84B9077FD7A48B03">
    <w:name w:val="1A38A5C782F3461B84B9077FD7A48B03"/>
    <w:rsid w:val="00E66D9B"/>
    <w:rPr>
      <w:lang w:val="en-IN" w:eastAsia="en-IN"/>
    </w:rPr>
  </w:style>
  <w:style w:type="paragraph" w:customStyle="1" w:styleId="DB272254B7EA44C59E07BC6A5D03EB1E">
    <w:name w:val="DB272254B7EA44C59E07BC6A5D03EB1E"/>
    <w:rsid w:val="00E66D9B"/>
    <w:rPr>
      <w:lang w:val="en-IN" w:eastAsia="en-IN"/>
    </w:rPr>
  </w:style>
  <w:style w:type="paragraph" w:customStyle="1" w:styleId="3794246E75444567AF354C51432C24B8">
    <w:name w:val="3794246E75444567AF354C51432C24B8"/>
    <w:rsid w:val="00E66D9B"/>
    <w:rPr>
      <w:lang w:val="en-IN" w:eastAsia="en-IN"/>
    </w:rPr>
  </w:style>
  <w:style w:type="paragraph" w:customStyle="1" w:styleId="CD02DA12566F494B95BC9D873BD6C8E6">
    <w:name w:val="CD02DA12566F494B95BC9D873BD6C8E6"/>
    <w:rsid w:val="00E66D9B"/>
    <w:rPr>
      <w:lang w:val="en-IN" w:eastAsia="en-IN"/>
    </w:rPr>
  </w:style>
  <w:style w:type="paragraph" w:customStyle="1" w:styleId="34B3FEAB308E4B449336FB46351D7BE2">
    <w:name w:val="34B3FEAB308E4B449336FB46351D7BE2"/>
    <w:rsid w:val="00E66D9B"/>
    <w:rPr>
      <w:lang w:val="en-IN" w:eastAsia="en-IN"/>
    </w:rPr>
  </w:style>
  <w:style w:type="paragraph" w:customStyle="1" w:styleId="9F6D16C76EE6483EB9C36D05E19C5243">
    <w:name w:val="9F6D16C76EE6483EB9C36D05E19C5243"/>
    <w:rsid w:val="00E66D9B"/>
    <w:rPr>
      <w:lang w:val="en-IN" w:eastAsia="en-IN"/>
    </w:rPr>
  </w:style>
  <w:style w:type="paragraph" w:customStyle="1" w:styleId="3469E08C0BE34C009E4BF5B570991ABE">
    <w:name w:val="3469E08C0BE34C009E4BF5B570991ABE"/>
    <w:rsid w:val="00E66D9B"/>
    <w:rPr>
      <w:lang w:val="en-IN" w:eastAsia="en-IN"/>
    </w:rPr>
  </w:style>
  <w:style w:type="paragraph" w:customStyle="1" w:styleId="3D3FFC9241944959B3ABF485FCF58350">
    <w:name w:val="3D3FFC9241944959B3ABF485FCF58350"/>
    <w:rsid w:val="00E66D9B"/>
    <w:rPr>
      <w:lang w:val="en-IN" w:eastAsia="en-IN"/>
    </w:rPr>
  </w:style>
  <w:style w:type="paragraph" w:customStyle="1" w:styleId="411D7B3C478242B3A808107B8E04C26E">
    <w:name w:val="411D7B3C478242B3A808107B8E04C26E"/>
    <w:rsid w:val="00E66D9B"/>
    <w:rPr>
      <w:lang w:val="en-IN" w:eastAsia="en-IN"/>
    </w:rPr>
  </w:style>
  <w:style w:type="paragraph" w:customStyle="1" w:styleId="F89E56D4CE85435EA584BA0F26C9C244">
    <w:name w:val="F89E56D4CE85435EA584BA0F26C9C244"/>
    <w:rsid w:val="00E66D9B"/>
    <w:rPr>
      <w:lang w:val="en-IN" w:eastAsia="en-IN"/>
    </w:rPr>
  </w:style>
  <w:style w:type="paragraph" w:customStyle="1" w:styleId="2902937352E642D9A48FAAA019CAFD20">
    <w:name w:val="2902937352E642D9A48FAAA019CAFD20"/>
    <w:rsid w:val="00E66D9B"/>
    <w:rPr>
      <w:lang w:val="en-IN" w:eastAsia="en-IN"/>
    </w:rPr>
  </w:style>
  <w:style w:type="paragraph" w:customStyle="1" w:styleId="FA5833749B0A4F2A92DE6C803F583C9A">
    <w:name w:val="FA5833749B0A4F2A92DE6C803F583C9A"/>
    <w:rsid w:val="00E66D9B"/>
    <w:rPr>
      <w:lang w:val="en-IN" w:eastAsia="en-IN"/>
    </w:rPr>
  </w:style>
  <w:style w:type="paragraph" w:customStyle="1" w:styleId="0CDC571852314AD987824E1B82BB2D48">
    <w:name w:val="0CDC571852314AD987824E1B82BB2D48"/>
    <w:rsid w:val="00E66D9B"/>
    <w:rPr>
      <w:lang w:val="en-IN" w:eastAsia="en-IN"/>
    </w:rPr>
  </w:style>
  <w:style w:type="paragraph" w:customStyle="1" w:styleId="ADE32F4B64A44B899CE30F44A83C3FF3">
    <w:name w:val="ADE32F4B64A44B899CE30F44A83C3FF3"/>
    <w:rsid w:val="00E66D9B"/>
    <w:rPr>
      <w:lang w:val="en-IN" w:eastAsia="en-IN"/>
    </w:rPr>
  </w:style>
  <w:style w:type="paragraph" w:customStyle="1" w:styleId="8FE102917CBF488CA2B43550893F0099">
    <w:name w:val="8FE102917CBF488CA2B43550893F0099"/>
    <w:rsid w:val="00E66D9B"/>
    <w:rPr>
      <w:lang w:val="en-IN" w:eastAsia="en-IN"/>
    </w:rPr>
  </w:style>
  <w:style w:type="paragraph" w:customStyle="1" w:styleId="B1604BBEB361480EBC7B42F758BE389F">
    <w:name w:val="B1604BBEB361480EBC7B42F758BE389F"/>
    <w:rsid w:val="00E66D9B"/>
    <w:rPr>
      <w:lang w:val="en-IN" w:eastAsia="en-IN"/>
    </w:rPr>
  </w:style>
  <w:style w:type="paragraph" w:customStyle="1" w:styleId="7D71740EC800416690FB197DC4773B6E">
    <w:name w:val="7D71740EC800416690FB197DC4773B6E"/>
    <w:rsid w:val="00E66D9B"/>
    <w:rPr>
      <w:lang w:val="en-IN" w:eastAsia="en-IN"/>
    </w:rPr>
  </w:style>
  <w:style w:type="paragraph" w:customStyle="1" w:styleId="B2ED63CCA7F14A5FA17E90D3206FDBF4">
    <w:name w:val="B2ED63CCA7F14A5FA17E90D3206FDBF4"/>
    <w:rsid w:val="00E66D9B"/>
    <w:rPr>
      <w:lang w:val="en-IN" w:eastAsia="en-IN"/>
    </w:rPr>
  </w:style>
  <w:style w:type="paragraph" w:customStyle="1" w:styleId="E15EED9760854750BF1AC9F28624D382">
    <w:name w:val="E15EED9760854750BF1AC9F28624D382"/>
    <w:rsid w:val="00E66D9B"/>
    <w:rPr>
      <w:lang w:val="en-IN" w:eastAsia="en-IN"/>
    </w:rPr>
  </w:style>
  <w:style w:type="paragraph" w:customStyle="1" w:styleId="2E109AF2E64D476CB12B99B2CC309E5A">
    <w:name w:val="2E109AF2E64D476CB12B99B2CC309E5A"/>
    <w:rsid w:val="00E66D9B"/>
    <w:rPr>
      <w:lang w:val="en-IN" w:eastAsia="e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3FC38-80FD-4C09-B37A-7C3E617E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81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29</cp:revision>
  <cp:lastPrinted>2012-10-04T19:47:00Z</cp:lastPrinted>
  <dcterms:created xsi:type="dcterms:W3CDTF">2021-02-10T10:05:00Z</dcterms:created>
  <dcterms:modified xsi:type="dcterms:W3CDTF">2021-03-08T05:45:00Z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